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F2D" w:rsidRPr="00EC3860" w:rsidRDefault="00F55F2D">
      <w:pPr>
        <w:rPr>
          <w:sz w:val="16"/>
          <w:szCs w:val="16"/>
        </w:rPr>
      </w:pPr>
    </w:p>
    <w:tbl>
      <w:tblPr>
        <w:tblW w:w="97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1800"/>
        <w:gridCol w:w="540"/>
        <w:gridCol w:w="180"/>
        <w:gridCol w:w="18"/>
        <w:gridCol w:w="2322"/>
        <w:gridCol w:w="18"/>
        <w:gridCol w:w="1962"/>
        <w:gridCol w:w="70"/>
        <w:gridCol w:w="110"/>
      </w:tblGrid>
      <w:tr w:rsidR="00F55F2D">
        <w:trPr>
          <w:cantSplit/>
        </w:trPr>
        <w:tc>
          <w:tcPr>
            <w:tcW w:w="9720" w:type="dxa"/>
            <w:gridSpan w:val="10"/>
            <w:shd w:val="pct30" w:color="auto" w:fill="auto"/>
          </w:tcPr>
          <w:p w:rsidR="00F55F2D" w:rsidRDefault="00F55F2D" w:rsidP="0062019B">
            <w:pPr>
              <w:jc w:val="left"/>
              <w:rPr>
                <w:rFonts w:cs="Arial"/>
              </w:rPr>
            </w:pPr>
          </w:p>
          <w:p w:rsidR="00F55F2D" w:rsidRPr="00CC6FDD" w:rsidRDefault="00F55F2D" w:rsidP="00B43AB3">
            <w:pPr>
              <w:ind w:firstLine="708"/>
              <w:jc w:val="center"/>
              <w:rPr>
                <w:b/>
                <w:color w:val="000000"/>
                <w:sz w:val="24"/>
                <w:szCs w:val="24"/>
              </w:rPr>
            </w:pPr>
            <w:r w:rsidRPr="00CC6FDD">
              <w:rPr>
                <w:b/>
                <w:color w:val="000000"/>
                <w:sz w:val="24"/>
                <w:szCs w:val="24"/>
              </w:rPr>
              <w:t xml:space="preserve">FICHA DEL EVENTO </w:t>
            </w:r>
            <w:r>
              <w:rPr>
                <w:b/>
                <w:color w:val="000000"/>
                <w:sz w:val="24"/>
                <w:szCs w:val="24"/>
              </w:rPr>
              <w:t>FORMATIVO</w:t>
            </w:r>
          </w:p>
          <w:p w:rsidR="00F55F2D" w:rsidRPr="005058E1" w:rsidRDefault="00F55F2D" w:rsidP="00B43AB3">
            <w:pPr>
              <w:ind w:firstLine="708"/>
              <w:jc w:val="center"/>
              <w:rPr>
                <w:sz w:val="20"/>
              </w:rPr>
            </w:pPr>
          </w:p>
        </w:tc>
      </w:tr>
      <w:tr w:rsidR="00F55F2D">
        <w:trPr>
          <w:trHeight w:val="495"/>
        </w:trPr>
        <w:tc>
          <w:tcPr>
            <w:tcW w:w="5220" w:type="dxa"/>
            <w:gridSpan w:val="4"/>
          </w:tcPr>
          <w:p w:rsidR="00F55F2D" w:rsidRPr="00603E9F" w:rsidRDefault="00F55F2D" w:rsidP="00854DC3">
            <w:pPr>
              <w:rPr>
                <w:b/>
                <w:sz w:val="20"/>
              </w:rPr>
            </w:pPr>
          </w:p>
          <w:p w:rsidR="00F55F2D" w:rsidRDefault="00F55F2D" w:rsidP="008A57A4">
            <w:pPr>
              <w:rPr>
                <w:b/>
                <w:sz w:val="20"/>
              </w:rPr>
            </w:pPr>
            <w:r w:rsidRPr="00603E9F">
              <w:rPr>
                <w:b/>
                <w:sz w:val="20"/>
              </w:rPr>
              <w:t>Nombre Evento:</w:t>
            </w:r>
            <w:r>
              <w:rPr>
                <w:b/>
                <w:sz w:val="20"/>
              </w:rPr>
              <w:t xml:space="preserve"> “</w:t>
            </w:r>
            <w:bookmarkStart w:id="0" w:name="OLE_LINK1"/>
            <w:bookmarkStart w:id="1" w:name="OLE_LINK2"/>
            <w:r>
              <w:rPr>
                <w:b/>
                <w:sz w:val="20"/>
              </w:rPr>
              <w:t>Fuentes de financiación</w:t>
            </w:r>
            <w:bookmarkEnd w:id="0"/>
            <w:bookmarkEnd w:id="1"/>
            <w:r>
              <w:rPr>
                <w:b/>
                <w:sz w:val="20"/>
              </w:rPr>
              <w:t>”</w:t>
            </w:r>
          </w:p>
          <w:p w:rsidR="00F55F2D" w:rsidRPr="00DD399A" w:rsidRDefault="00F55F2D" w:rsidP="00603E9F">
            <w:pPr>
              <w:rPr>
                <w:b/>
                <w:sz w:val="20"/>
              </w:rPr>
            </w:pPr>
          </w:p>
        </w:tc>
        <w:tc>
          <w:tcPr>
            <w:tcW w:w="2340" w:type="dxa"/>
            <w:gridSpan w:val="2"/>
            <w:vMerge w:val="restart"/>
          </w:tcPr>
          <w:p w:rsidR="00F55F2D" w:rsidRPr="00DD399A" w:rsidRDefault="00F55F2D" w:rsidP="00DD399A">
            <w:pPr>
              <w:jc w:val="center"/>
              <w:rPr>
                <w:b/>
                <w:sz w:val="20"/>
              </w:rPr>
            </w:pPr>
          </w:p>
          <w:p w:rsidR="00F55F2D" w:rsidRDefault="00F55F2D" w:rsidP="00DD399A">
            <w:pPr>
              <w:jc w:val="center"/>
              <w:rPr>
                <w:b/>
                <w:sz w:val="20"/>
              </w:rPr>
            </w:pPr>
          </w:p>
          <w:p w:rsidR="00F55F2D" w:rsidRPr="00603E9F" w:rsidRDefault="00F55F2D" w:rsidP="00DD399A">
            <w:pPr>
              <w:jc w:val="center"/>
              <w:rPr>
                <w:b/>
                <w:sz w:val="20"/>
              </w:rPr>
            </w:pPr>
            <w:r w:rsidRPr="00603E9F">
              <w:rPr>
                <w:b/>
                <w:sz w:val="20"/>
              </w:rPr>
              <w:t>Calendario de impartición:</w:t>
            </w:r>
          </w:p>
        </w:tc>
        <w:tc>
          <w:tcPr>
            <w:tcW w:w="2160" w:type="dxa"/>
            <w:gridSpan w:val="4"/>
            <w:vMerge w:val="restart"/>
          </w:tcPr>
          <w:p w:rsidR="00F55F2D" w:rsidRDefault="00F55F2D" w:rsidP="00DD399A">
            <w:pPr>
              <w:rPr>
                <w:b/>
                <w:sz w:val="16"/>
                <w:szCs w:val="16"/>
              </w:rPr>
            </w:pPr>
          </w:p>
          <w:p w:rsidR="00F55F2D" w:rsidRDefault="00F55F2D" w:rsidP="00DD399A">
            <w:pPr>
              <w:rPr>
                <w:sz w:val="16"/>
                <w:szCs w:val="16"/>
              </w:rPr>
            </w:pPr>
            <w:r w:rsidRPr="00A62669">
              <w:rPr>
                <w:b/>
                <w:sz w:val="16"/>
                <w:szCs w:val="16"/>
              </w:rPr>
              <w:t>Día</w:t>
            </w:r>
            <w:r>
              <w:rPr>
                <w:sz w:val="16"/>
                <w:szCs w:val="16"/>
              </w:rPr>
              <w:t xml:space="preserve">                  _31/03/2015 </w:t>
            </w:r>
          </w:p>
          <w:p w:rsidR="00F55F2D" w:rsidRDefault="00F55F2D" w:rsidP="00DD399A">
            <w:pPr>
              <w:rPr>
                <w:sz w:val="16"/>
                <w:szCs w:val="16"/>
              </w:rPr>
            </w:pPr>
            <w:r w:rsidRPr="00A62669">
              <w:rPr>
                <w:b/>
                <w:sz w:val="16"/>
                <w:szCs w:val="16"/>
              </w:rPr>
              <w:t>Horario</w:t>
            </w:r>
            <w:r>
              <w:rPr>
                <w:sz w:val="16"/>
                <w:szCs w:val="16"/>
              </w:rPr>
              <w:t>:         _09:00-13:00</w:t>
            </w:r>
          </w:p>
          <w:p w:rsidR="00F55F2D" w:rsidRDefault="00F55F2D" w:rsidP="00DD399A">
            <w:pPr>
              <w:rPr>
                <w:sz w:val="16"/>
                <w:szCs w:val="16"/>
              </w:rPr>
            </w:pPr>
          </w:p>
          <w:p w:rsidR="00F55F2D" w:rsidRPr="00DD399A" w:rsidRDefault="00F55F2D" w:rsidP="00D517E0">
            <w:pPr>
              <w:rPr>
                <w:b/>
                <w:sz w:val="20"/>
              </w:rPr>
            </w:pPr>
            <w:r w:rsidRPr="00584BDA">
              <w:rPr>
                <w:b/>
                <w:sz w:val="16"/>
                <w:szCs w:val="16"/>
              </w:rPr>
              <w:t xml:space="preserve">Nº </w:t>
            </w:r>
            <w:r>
              <w:rPr>
                <w:b/>
                <w:sz w:val="16"/>
                <w:szCs w:val="16"/>
              </w:rPr>
              <w:t xml:space="preserve">de Horas: </w:t>
            </w:r>
            <w:r>
              <w:rPr>
                <w:sz w:val="16"/>
                <w:szCs w:val="16"/>
              </w:rPr>
              <w:t>_4_</w:t>
            </w:r>
          </w:p>
        </w:tc>
      </w:tr>
      <w:tr w:rsidR="00F55F2D">
        <w:trPr>
          <w:trHeight w:val="495"/>
        </w:trPr>
        <w:tc>
          <w:tcPr>
            <w:tcW w:w="2700" w:type="dxa"/>
          </w:tcPr>
          <w:p w:rsidR="00F55F2D" w:rsidRPr="00603E9F" w:rsidRDefault="00F55F2D" w:rsidP="00854DC3">
            <w:pPr>
              <w:rPr>
                <w:b/>
                <w:color w:val="0000FF"/>
                <w:sz w:val="20"/>
              </w:rPr>
            </w:pPr>
          </w:p>
          <w:p w:rsidR="00F55F2D" w:rsidRPr="009650F5" w:rsidRDefault="00F55F2D" w:rsidP="008B1BC5">
            <w:pPr>
              <w:rPr>
                <w:b/>
                <w:sz w:val="20"/>
              </w:rPr>
            </w:pPr>
            <w:r w:rsidRPr="00603E9F">
              <w:rPr>
                <w:b/>
                <w:sz w:val="20"/>
              </w:rPr>
              <w:t>Temática:</w:t>
            </w:r>
            <w:r>
              <w:rPr>
                <w:b/>
                <w:sz w:val="20"/>
              </w:rPr>
              <w:t xml:space="preserve"> Fuentes de financiación</w:t>
            </w:r>
          </w:p>
        </w:tc>
        <w:tc>
          <w:tcPr>
            <w:tcW w:w="2520" w:type="dxa"/>
            <w:gridSpan w:val="3"/>
          </w:tcPr>
          <w:p w:rsidR="00F55F2D" w:rsidRDefault="00F55F2D" w:rsidP="00854DC3">
            <w:pPr>
              <w:rPr>
                <w:b/>
                <w:szCs w:val="22"/>
              </w:rPr>
            </w:pPr>
          </w:p>
          <w:p w:rsidR="00F55F2D" w:rsidRPr="00EC3860" w:rsidRDefault="00F55F2D" w:rsidP="00854DC3">
            <w:pPr>
              <w:rPr>
                <w:b/>
                <w:sz w:val="20"/>
              </w:rPr>
            </w:pPr>
            <w:r w:rsidRPr="00EC3860">
              <w:rPr>
                <w:b/>
                <w:sz w:val="20"/>
              </w:rPr>
              <w:t>Nº Horas Totales:</w:t>
            </w:r>
            <w:r>
              <w:rPr>
                <w:b/>
                <w:sz w:val="20"/>
              </w:rPr>
              <w:t xml:space="preserve"> 4</w:t>
            </w:r>
          </w:p>
          <w:p w:rsidR="00F55F2D" w:rsidRPr="00DD399A" w:rsidRDefault="00F55F2D" w:rsidP="00854DC3">
            <w:pPr>
              <w:rPr>
                <w:b/>
                <w:sz w:val="20"/>
              </w:rPr>
            </w:pPr>
          </w:p>
        </w:tc>
        <w:tc>
          <w:tcPr>
            <w:tcW w:w="2340" w:type="dxa"/>
            <w:gridSpan w:val="2"/>
            <w:vMerge/>
          </w:tcPr>
          <w:p w:rsidR="00F55F2D" w:rsidRPr="00DD399A" w:rsidRDefault="00F55F2D" w:rsidP="00DD399A">
            <w:pPr>
              <w:jc w:val="center"/>
              <w:rPr>
                <w:b/>
                <w:sz w:val="20"/>
              </w:rPr>
            </w:pPr>
          </w:p>
        </w:tc>
        <w:tc>
          <w:tcPr>
            <w:tcW w:w="2160" w:type="dxa"/>
            <w:gridSpan w:val="4"/>
            <w:vMerge/>
          </w:tcPr>
          <w:p w:rsidR="00F55F2D" w:rsidRDefault="00F55F2D" w:rsidP="00DD399A">
            <w:pPr>
              <w:rPr>
                <w:b/>
                <w:sz w:val="16"/>
                <w:szCs w:val="16"/>
              </w:rPr>
            </w:pPr>
          </w:p>
        </w:tc>
      </w:tr>
      <w:tr w:rsidR="00F55F2D">
        <w:tc>
          <w:tcPr>
            <w:tcW w:w="4500" w:type="dxa"/>
            <w:gridSpan w:val="2"/>
          </w:tcPr>
          <w:p w:rsidR="00F55F2D" w:rsidRDefault="00F55F2D" w:rsidP="00A20F23">
            <w:pPr>
              <w:rPr>
                <w:b/>
              </w:rPr>
            </w:pPr>
          </w:p>
          <w:p w:rsidR="00F55F2D" w:rsidRDefault="00F55F2D" w:rsidP="00A20F23">
            <w:r w:rsidRPr="00603E9F">
              <w:rPr>
                <w:b/>
                <w:sz w:val="20"/>
              </w:rPr>
              <w:t>Tipo Formación</w:t>
            </w:r>
            <w:r>
              <w:rPr>
                <w:b/>
              </w:rPr>
              <w:t xml:space="preserve"> </w:t>
            </w:r>
            <w:r>
              <w:t>(</w:t>
            </w:r>
            <w:r w:rsidRPr="006C46A1">
              <w:rPr>
                <w:sz w:val="18"/>
                <w:szCs w:val="18"/>
              </w:rPr>
              <w:t>marcar x</w:t>
            </w:r>
            <w:r>
              <w:t>)</w:t>
            </w:r>
          </w:p>
          <w:p w:rsidR="00F55F2D" w:rsidRPr="00BA1334" w:rsidRDefault="00F55F2D" w:rsidP="00A20F23">
            <w:pPr>
              <w:rPr>
                <w:sz w:val="20"/>
              </w:rPr>
            </w:pPr>
            <w:r w:rsidRPr="00BA1334">
              <w:rPr>
                <w:sz w:val="20"/>
              </w:rPr>
              <w:t xml:space="preserve">(  </w:t>
            </w:r>
            <w:r>
              <w:rPr>
                <w:sz w:val="20"/>
              </w:rPr>
              <w:t>X</w:t>
            </w:r>
            <w:r w:rsidRPr="00BA1334">
              <w:rPr>
                <w:sz w:val="20"/>
              </w:rPr>
              <w:t xml:space="preserve"> )   G.E.B.</w:t>
            </w:r>
          </w:p>
          <w:p w:rsidR="00F55F2D" w:rsidRPr="008F7263" w:rsidRDefault="00F55F2D" w:rsidP="00A20F23"/>
        </w:tc>
        <w:tc>
          <w:tcPr>
            <w:tcW w:w="738" w:type="dxa"/>
            <w:gridSpan w:val="3"/>
          </w:tcPr>
          <w:p w:rsidR="00F55F2D" w:rsidRPr="008F7263" w:rsidRDefault="00F55F2D" w:rsidP="00A20F23"/>
        </w:tc>
        <w:tc>
          <w:tcPr>
            <w:tcW w:w="2340" w:type="dxa"/>
            <w:gridSpan w:val="2"/>
          </w:tcPr>
          <w:p w:rsidR="00F55F2D" w:rsidRDefault="00F55F2D" w:rsidP="00A20F23">
            <w:pPr>
              <w:rPr>
                <w:b/>
              </w:rPr>
            </w:pPr>
          </w:p>
          <w:p w:rsidR="00F55F2D" w:rsidRPr="00603E9F" w:rsidRDefault="00F55F2D" w:rsidP="00A20F23">
            <w:pPr>
              <w:rPr>
                <w:sz w:val="18"/>
                <w:szCs w:val="18"/>
              </w:rPr>
            </w:pPr>
            <w:r w:rsidRPr="00603E9F">
              <w:rPr>
                <w:b/>
                <w:sz w:val="20"/>
              </w:rPr>
              <w:t xml:space="preserve">Modalidad </w:t>
            </w:r>
            <w:r w:rsidRPr="00603E9F">
              <w:rPr>
                <w:sz w:val="18"/>
                <w:szCs w:val="18"/>
              </w:rPr>
              <w:t>(marcar x)</w:t>
            </w:r>
          </w:p>
          <w:p w:rsidR="00F55F2D" w:rsidRPr="00BA1334" w:rsidRDefault="00F55F2D" w:rsidP="00A20F23">
            <w:pPr>
              <w:rPr>
                <w:sz w:val="20"/>
              </w:rPr>
            </w:pPr>
            <w:r w:rsidRPr="00BA1334">
              <w:rPr>
                <w:sz w:val="20"/>
              </w:rPr>
              <w:t xml:space="preserve">( </w:t>
            </w:r>
            <w:r>
              <w:rPr>
                <w:sz w:val="20"/>
              </w:rPr>
              <w:t>X</w:t>
            </w:r>
            <w:r w:rsidRPr="00BA1334">
              <w:rPr>
                <w:sz w:val="20"/>
              </w:rPr>
              <w:t xml:space="preserve">  )   </w:t>
            </w:r>
            <w:r>
              <w:rPr>
                <w:sz w:val="20"/>
              </w:rPr>
              <w:t>Presencial</w:t>
            </w:r>
          </w:p>
          <w:p w:rsidR="00F55F2D" w:rsidRPr="00BA1334" w:rsidRDefault="00F55F2D" w:rsidP="00A20F23">
            <w:pPr>
              <w:rPr>
                <w:sz w:val="20"/>
              </w:rPr>
            </w:pPr>
            <w:r w:rsidRPr="00BA1334">
              <w:rPr>
                <w:sz w:val="20"/>
              </w:rPr>
              <w:t xml:space="preserve">(   )   </w:t>
            </w:r>
            <w:r>
              <w:rPr>
                <w:sz w:val="20"/>
              </w:rPr>
              <w:t>Semipresencial</w:t>
            </w:r>
          </w:p>
          <w:p w:rsidR="00F55F2D" w:rsidRDefault="00F55F2D" w:rsidP="00A20F23">
            <w:pPr>
              <w:rPr>
                <w:sz w:val="20"/>
              </w:rPr>
            </w:pPr>
            <w:r w:rsidRPr="00BA1334">
              <w:rPr>
                <w:sz w:val="20"/>
              </w:rPr>
              <w:t xml:space="preserve">(   )   </w:t>
            </w:r>
            <w:r>
              <w:rPr>
                <w:sz w:val="20"/>
              </w:rPr>
              <w:t>On line</w:t>
            </w:r>
          </w:p>
          <w:p w:rsidR="00F55F2D" w:rsidRPr="00F410E2" w:rsidRDefault="00F55F2D" w:rsidP="00A20F23">
            <w:r>
              <w:rPr>
                <w:sz w:val="20"/>
              </w:rPr>
              <w:t>(   )   A dist</w:t>
            </w:r>
            <w:r>
              <w:t>ancia</w:t>
            </w:r>
          </w:p>
        </w:tc>
        <w:tc>
          <w:tcPr>
            <w:tcW w:w="2142" w:type="dxa"/>
            <w:gridSpan w:val="3"/>
          </w:tcPr>
          <w:p w:rsidR="00F55F2D" w:rsidRPr="008F7263" w:rsidRDefault="00F55F2D" w:rsidP="00A20F23"/>
        </w:tc>
      </w:tr>
      <w:tr w:rsidR="00F55F2D">
        <w:tc>
          <w:tcPr>
            <w:tcW w:w="4500" w:type="dxa"/>
            <w:gridSpan w:val="2"/>
          </w:tcPr>
          <w:p w:rsidR="00F55F2D" w:rsidRDefault="00F55F2D" w:rsidP="008F7263">
            <w:pPr>
              <w:rPr>
                <w:b/>
              </w:rPr>
            </w:pPr>
          </w:p>
          <w:p w:rsidR="00F55F2D" w:rsidRPr="00603E9F" w:rsidRDefault="00F55F2D" w:rsidP="008F7263">
            <w:pPr>
              <w:rPr>
                <w:b/>
                <w:sz w:val="20"/>
              </w:rPr>
            </w:pPr>
            <w:r w:rsidRPr="00603E9F">
              <w:rPr>
                <w:b/>
                <w:sz w:val="20"/>
              </w:rPr>
              <w:t xml:space="preserve">Lugar de impartición:  </w:t>
            </w:r>
            <w:r>
              <w:rPr>
                <w:b/>
                <w:sz w:val="20"/>
              </w:rPr>
              <w:t>CADE Huércal-Overa</w:t>
            </w:r>
          </w:p>
          <w:p w:rsidR="00F55F2D" w:rsidRPr="00584BDA" w:rsidRDefault="00F55F2D" w:rsidP="008F7263">
            <w:pPr>
              <w:rPr>
                <w:b/>
              </w:rPr>
            </w:pPr>
          </w:p>
        </w:tc>
        <w:tc>
          <w:tcPr>
            <w:tcW w:w="5220" w:type="dxa"/>
            <w:gridSpan w:val="8"/>
          </w:tcPr>
          <w:p w:rsidR="00F55F2D" w:rsidRDefault="00F55F2D" w:rsidP="008F7263"/>
          <w:p w:rsidR="00F55F2D" w:rsidRPr="008F7263" w:rsidRDefault="00F55F2D" w:rsidP="006552A7">
            <w:r w:rsidRPr="00603E9F">
              <w:rPr>
                <w:b/>
                <w:sz w:val="20"/>
              </w:rPr>
              <w:t>CADE</w:t>
            </w:r>
            <w:r>
              <w:t xml:space="preserve"> Huércal - Overa </w:t>
            </w:r>
            <w:r w:rsidRPr="00603E9F">
              <w:rPr>
                <w:sz w:val="20"/>
              </w:rPr>
              <w:t>(</w:t>
            </w:r>
            <w:r>
              <w:rPr>
                <w:sz w:val="20"/>
              </w:rPr>
              <w:t>Almería</w:t>
            </w:r>
            <w:r w:rsidRPr="00603E9F">
              <w:rPr>
                <w:sz w:val="20"/>
              </w:rPr>
              <w:t>)</w:t>
            </w:r>
          </w:p>
        </w:tc>
      </w:tr>
      <w:tr w:rsidR="00F55F2D">
        <w:trPr>
          <w:gridAfter w:val="1"/>
          <w:wAfter w:w="110" w:type="dxa"/>
          <w:cantSplit/>
        </w:trPr>
        <w:tc>
          <w:tcPr>
            <w:tcW w:w="9610" w:type="dxa"/>
            <w:gridSpan w:val="9"/>
            <w:tcBorders>
              <w:top w:val="nil"/>
            </w:tcBorders>
            <w:shd w:val="pct20" w:color="000000" w:fill="FFFFFF"/>
          </w:tcPr>
          <w:p w:rsidR="00F55F2D" w:rsidRDefault="00F55F2D" w:rsidP="00B77A64">
            <w:pPr>
              <w:jc w:val="center"/>
              <w:rPr>
                <w:b/>
              </w:rPr>
            </w:pPr>
            <w:r>
              <w:rPr>
                <w:b/>
              </w:rPr>
              <w:t xml:space="preserve">TEMARIO </w:t>
            </w:r>
          </w:p>
        </w:tc>
      </w:tr>
      <w:tr w:rsidR="00F55F2D" w:rsidRPr="00DD399A">
        <w:trPr>
          <w:gridAfter w:val="1"/>
          <w:wAfter w:w="110" w:type="dxa"/>
          <w:cantSplit/>
        </w:trPr>
        <w:tc>
          <w:tcPr>
            <w:tcW w:w="7560" w:type="dxa"/>
            <w:gridSpan w:val="6"/>
          </w:tcPr>
          <w:p w:rsidR="00F55F2D" w:rsidRDefault="00F55F2D" w:rsidP="00DB50E3">
            <w:pPr>
              <w:rPr>
                <w:szCs w:val="22"/>
              </w:rPr>
            </w:pPr>
            <w:r w:rsidRPr="00D372A1">
              <w:rPr>
                <w:szCs w:val="22"/>
              </w:rPr>
              <w:t>Introducción. Conceptos. Definición, tipos, organismos convocante, beneficiario. Destino y procedimientos.</w:t>
            </w:r>
          </w:p>
          <w:p w:rsidR="00F55F2D" w:rsidRPr="000F3D08" w:rsidRDefault="00F55F2D" w:rsidP="00DB50E3">
            <w:pPr>
              <w:rPr>
                <w:szCs w:val="22"/>
              </w:rPr>
            </w:pPr>
          </w:p>
        </w:tc>
        <w:tc>
          <w:tcPr>
            <w:tcW w:w="2050" w:type="dxa"/>
            <w:gridSpan w:val="3"/>
          </w:tcPr>
          <w:p w:rsidR="00F55F2D" w:rsidRPr="000F3D08" w:rsidRDefault="00F55F2D" w:rsidP="00DB50E3">
            <w:pPr>
              <w:rPr>
                <w:szCs w:val="22"/>
              </w:rPr>
            </w:pPr>
            <w:r w:rsidRPr="000F3D08">
              <w:rPr>
                <w:szCs w:val="22"/>
              </w:rPr>
              <w:t>Ref. Documental</w:t>
            </w:r>
          </w:p>
        </w:tc>
      </w:tr>
      <w:tr w:rsidR="00F55F2D">
        <w:trPr>
          <w:gridAfter w:val="1"/>
          <w:wAfter w:w="110" w:type="dxa"/>
          <w:cantSplit/>
        </w:trPr>
        <w:tc>
          <w:tcPr>
            <w:tcW w:w="7560" w:type="dxa"/>
            <w:gridSpan w:val="6"/>
          </w:tcPr>
          <w:p w:rsidR="00F55F2D" w:rsidRDefault="00F55F2D" w:rsidP="00040988">
            <w:r>
              <w:t>Subvenciones e incentivos al autónomo.</w:t>
            </w:r>
          </w:p>
          <w:p w:rsidR="00F55F2D" w:rsidRPr="008B1BC5" w:rsidRDefault="00F55F2D" w:rsidP="00040988"/>
        </w:tc>
        <w:tc>
          <w:tcPr>
            <w:tcW w:w="2050" w:type="dxa"/>
            <w:gridSpan w:val="3"/>
          </w:tcPr>
          <w:p w:rsidR="00F55F2D" w:rsidRPr="000F3D08" w:rsidRDefault="00F55F2D" w:rsidP="00DB50E3">
            <w:r w:rsidRPr="000F3D08">
              <w:t>DL 2/2015, de 3 de marzo</w:t>
            </w:r>
          </w:p>
        </w:tc>
      </w:tr>
      <w:tr w:rsidR="00F55F2D">
        <w:trPr>
          <w:gridAfter w:val="1"/>
          <w:wAfter w:w="110" w:type="dxa"/>
          <w:cantSplit/>
        </w:trPr>
        <w:tc>
          <w:tcPr>
            <w:tcW w:w="7560" w:type="dxa"/>
            <w:gridSpan w:val="6"/>
          </w:tcPr>
          <w:p w:rsidR="00F55F2D" w:rsidRDefault="00F55F2D" w:rsidP="00040988">
            <w:r>
              <w:t>Programa de Desarrollo Industrial.</w:t>
            </w:r>
          </w:p>
          <w:p w:rsidR="00F55F2D" w:rsidRDefault="00F55F2D" w:rsidP="00DB50E3">
            <w:pPr>
              <w:rPr>
                <w:b/>
              </w:rPr>
            </w:pPr>
          </w:p>
        </w:tc>
        <w:tc>
          <w:tcPr>
            <w:tcW w:w="2050" w:type="dxa"/>
            <w:gridSpan w:val="3"/>
          </w:tcPr>
          <w:p w:rsidR="00F55F2D" w:rsidRPr="000F3D08" w:rsidRDefault="00F55F2D" w:rsidP="00DB50E3">
            <w:r w:rsidRPr="000F3D08">
              <w:t>Agencia IDEA</w:t>
            </w:r>
          </w:p>
        </w:tc>
      </w:tr>
      <w:tr w:rsidR="00F55F2D">
        <w:trPr>
          <w:gridAfter w:val="1"/>
          <w:wAfter w:w="110" w:type="dxa"/>
          <w:cantSplit/>
        </w:trPr>
        <w:tc>
          <w:tcPr>
            <w:tcW w:w="7560" w:type="dxa"/>
            <w:gridSpan w:val="6"/>
          </w:tcPr>
          <w:p w:rsidR="00F55F2D" w:rsidRPr="000F3D08" w:rsidRDefault="00F55F2D" w:rsidP="00DB50E3">
            <w:r w:rsidRPr="000F3D08">
              <w:t>Convenios fina</w:t>
            </w:r>
            <w:r>
              <w:t>n</w:t>
            </w:r>
            <w:r w:rsidRPr="000F3D08">
              <w:t>cieros</w:t>
            </w:r>
          </w:p>
        </w:tc>
        <w:tc>
          <w:tcPr>
            <w:tcW w:w="2050" w:type="dxa"/>
            <w:gridSpan w:val="3"/>
          </w:tcPr>
          <w:p w:rsidR="00F55F2D" w:rsidRPr="000F3D08" w:rsidRDefault="00F55F2D" w:rsidP="00DB50E3">
            <w:r w:rsidRPr="000F3D08">
              <w:t>Mercado de Formación</w:t>
            </w:r>
          </w:p>
        </w:tc>
      </w:tr>
      <w:tr w:rsidR="00F55F2D">
        <w:trPr>
          <w:gridAfter w:val="1"/>
          <w:wAfter w:w="110" w:type="dxa"/>
          <w:cantSplit/>
        </w:trPr>
        <w:tc>
          <w:tcPr>
            <w:tcW w:w="7560" w:type="dxa"/>
            <w:gridSpan w:val="6"/>
          </w:tcPr>
          <w:p w:rsidR="00F55F2D" w:rsidRPr="00D372A1" w:rsidRDefault="00F55F2D" w:rsidP="00DB50E3">
            <w:r w:rsidRPr="00D372A1">
              <w:t>Convocatoria de Subvenciones para Pymes y autónomos para el desarrollo de proyectos de PRL.</w:t>
            </w:r>
          </w:p>
        </w:tc>
        <w:tc>
          <w:tcPr>
            <w:tcW w:w="2050" w:type="dxa"/>
            <w:gridSpan w:val="3"/>
          </w:tcPr>
          <w:p w:rsidR="00F55F2D" w:rsidRDefault="00F55F2D" w:rsidP="00DB50E3">
            <w:pPr>
              <w:rPr>
                <w:b/>
              </w:rPr>
            </w:pPr>
          </w:p>
        </w:tc>
      </w:tr>
      <w:tr w:rsidR="00F55F2D">
        <w:trPr>
          <w:gridAfter w:val="1"/>
          <w:wAfter w:w="110" w:type="dxa"/>
          <w:cantSplit/>
        </w:trPr>
        <w:tc>
          <w:tcPr>
            <w:tcW w:w="7560" w:type="dxa"/>
            <w:gridSpan w:val="6"/>
          </w:tcPr>
          <w:p w:rsidR="00F55F2D" w:rsidRDefault="00F55F2D" w:rsidP="00DB50E3">
            <w:pPr>
              <w:rPr>
                <w:b/>
              </w:rPr>
            </w:pPr>
          </w:p>
        </w:tc>
        <w:tc>
          <w:tcPr>
            <w:tcW w:w="2050" w:type="dxa"/>
            <w:gridSpan w:val="3"/>
          </w:tcPr>
          <w:p w:rsidR="00F55F2D" w:rsidRDefault="00F55F2D" w:rsidP="00DB50E3">
            <w:pPr>
              <w:rPr>
                <w:b/>
              </w:rPr>
            </w:pPr>
          </w:p>
        </w:tc>
      </w:tr>
      <w:tr w:rsidR="00F55F2D">
        <w:trPr>
          <w:gridAfter w:val="1"/>
          <w:wAfter w:w="110" w:type="dxa"/>
          <w:cantSplit/>
        </w:trPr>
        <w:tc>
          <w:tcPr>
            <w:tcW w:w="9610" w:type="dxa"/>
            <w:gridSpan w:val="9"/>
            <w:shd w:val="clear" w:color="auto" w:fill="D9D9D9"/>
          </w:tcPr>
          <w:p w:rsidR="00F55F2D" w:rsidRDefault="00F55F2D" w:rsidP="00A20F23">
            <w:pPr>
              <w:jc w:val="center"/>
              <w:rPr>
                <w:b/>
              </w:rPr>
            </w:pPr>
            <w:r>
              <w:rPr>
                <w:b/>
              </w:rPr>
              <w:t xml:space="preserve">OBJETIVOS </w:t>
            </w:r>
          </w:p>
        </w:tc>
      </w:tr>
      <w:tr w:rsidR="00F55F2D">
        <w:trPr>
          <w:gridAfter w:val="1"/>
          <w:wAfter w:w="110" w:type="dxa"/>
          <w:cantSplit/>
        </w:trPr>
        <w:tc>
          <w:tcPr>
            <w:tcW w:w="9610" w:type="dxa"/>
            <w:gridSpan w:val="9"/>
          </w:tcPr>
          <w:p w:rsidR="00F55F2D" w:rsidRDefault="00F55F2D" w:rsidP="00D47E44">
            <w:pPr>
              <w:rPr>
                <w:b/>
              </w:rPr>
            </w:pPr>
            <w:r>
              <w:rPr>
                <w:b/>
              </w:rPr>
              <w:t xml:space="preserve">1. Ofrecer a emprendedores y empresarios información sobre contenidos y procedimientos de solicitud de diferentes ayudas. </w:t>
            </w:r>
          </w:p>
        </w:tc>
      </w:tr>
      <w:tr w:rsidR="00F55F2D">
        <w:trPr>
          <w:gridAfter w:val="1"/>
          <w:wAfter w:w="110" w:type="dxa"/>
          <w:cantSplit/>
        </w:trPr>
        <w:tc>
          <w:tcPr>
            <w:tcW w:w="9610" w:type="dxa"/>
            <w:gridSpan w:val="9"/>
          </w:tcPr>
          <w:p w:rsidR="00F55F2D" w:rsidRDefault="00F55F2D" w:rsidP="000F3D08">
            <w:pPr>
              <w:rPr>
                <w:b/>
              </w:rPr>
            </w:pPr>
            <w:r>
              <w:rPr>
                <w:b/>
              </w:rPr>
              <w:t>2. Informar sobre ayudas al autónomo.</w:t>
            </w:r>
          </w:p>
        </w:tc>
      </w:tr>
      <w:tr w:rsidR="00F55F2D">
        <w:trPr>
          <w:gridAfter w:val="1"/>
          <w:wAfter w:w="110" w:type="dxa"/>
          <w:cantSplit/>
        </w:trPr>
        <w:tc>
          <w:tcPr>
            <w:tcW w:w="9610" w:type="dxa"/>
            <w:gridSpan w:val="9"/>
          </w:tcPr>
          <w:p w:rsidR="00F55F2D" w:rsidRDefault="00F55F2D" w:rsidP="00DB50E3">
            <w:pPr>
              <w:rPr>
                <w:b/>
              </w:rPr>
            </w:pPr>
            <w:r>
              <w:rPr>
                <w:b/>
              </w:rPr>
              <w:t>3. Dar a conocer el Programa de Desarrollo Industrial.</w:t>
            </w:r>
          </w:p>
        </w:tc>
      </w:tr>
      <w:tr w:rsidR="00F55F2D">
        <w:trPr>
          <w:gridAfter w:val="1"/>
          <w:wAfter w:w="110" w:type="dxa"/>
          <w:cantSplit/>
        </w:trPr>
        <w:tc>
          <w:tcPr>
            <w:tcW w:w="9610" w:type="dxa"/>
            <w:gridSpan w:val="9"/>
          </w:tcPr>
          <w:p w:rsidR="00F55F2D" w:rsidRDefault="00F55F2D" w:rsidP="001C3835">
            <w:pPr>
              <w:rPr>
                <w:b/>
              </w:rPr>
            </w:pPr>
            <w:r>
              <w:rPr>
                <w:b/>
              </w:rPr>
              <w:t xml:space="preserve">4.Conocer convenios finacieros dirigidos a emprendedores y empresarios.. </w:t>
            </w:r>
          </w:p>
        </w:tc>
      </w:tr>
      <w:tr w:rsidR="00F55F2D">
        <w:trPr>
          <w:gridAfter w:val="1"/>
          <w:wAfter w:w="110" w:type="dxa"/>
          <w:cantSplit/>
          <w:trHeight w:val="342"/>
        </w:trPr>
        <w:tc>
          <w:tcPr>
            <w:tcW w:w="9610" w:type="dxa"/>
            <w:gridSpan w:val="9"/>
            <w:tcBorders>
              <w:left w:val="nil"/>
              <w:bottom w:val="dotted" w:sz="4" w:space="0" w:color="auto"/>
              <w:right w:val="nil"/>
            </w:tcBorders>
          </w:tcPr>
          <w:p w:rsidR="00F55F2D" w:rsidRPr="00603E9F" w:rsidRDefault="00F55F2D" w:rsidP="00DB50E3">
            <w:pPr>
              <w:rPr>
                <w:b/>
                <w:sz w:val="20"/>
              </w:rPr>
            </w:pPr>
            <w:r w:rsidRPr="00603E9F">
              <w:rPr>
                <w:b/>
                <w:sz w:val="20"/>
              </w:rPr>
              <w:t>OBSERVACIONES:</w:t>
            </w:r>
          </w:p>
        </w:tc>
      </w:tr>
      <w:tr w:rsidR="00F55F2D">
        <w:trPr>
          <w:gridAfter w:val="1"/>
          <w:wAfter w:w="110" w:type="dxa"/>
          <w:cantSplit/>
          <w:trHeight w:val="184"/>
        </w:trPr>
        <w:tc>
          <w:tcPr>
            <w:tcW w:w="9610" w:type="dxa"/>
            <w:gridSpan w:val="9"/>
            <w:tcBorders>
              <w:top w:val="dotted" w:sz="4" w:space="0" w:color="auto"/>
              <w:left w:val="nil"/>
              <w:bottom w:val="dotted" w:sz="4" w:space="0" w:color="auto"/>
              <w:right w:val="nil"/>
            </w:tcBorders>
          </w:tcPr>
          <w:p w:rsidR="00F55F2D" w:rsidRDefault="00F55F2D" w:rsidP="008E0C77">
            <w:pPr>
              <w:rPr>
                <w:b/>
              </w:rPr>
            </w:pPr>
          </w:p>
        </w:tc>
      </w:tr>
      <w:tr w:rsidR="00F55F2D">
        <w:trPr>
          <w:gridAfter w:val="1"/>
          <w:wAfter w:w="110" w:type="dxa"/>
          <w:cantSplit/>
          <w:trHeight w:val="184"/>
        </w:trPr>
        <w:tc>
          <w:tcPr>
            <w:tcW w:w="9610" w:type="dxa"/>
            <w:gridSpan w:val="9"/>
            <w:tcBorders>
              <w:top w:val="dotted" w:sz="4" w:space="0" w:color="auto"/>
              <w:left w:val="nil"/>
              <w:bottom w:val="dotted" w:sz="4" w:space="0" w:color="auto"/>
              <w:right w:val="nil"/>
            </w:tcBorders>
          </w:tcPr>
          <w:p w:rsidR="00F55F2D" w:rsidRDefault="00F55F2D" w:rsidP="008E0C77">
            <w:pPr>
              <w:rPr>
                <w:b/>
              </w:rPr>
            </w:pPr>
          </w:p>
        </w:tc>
      </w:tr>
      <w:tr w:rsidR="00F55F2D" w:rsidRPr="00603E9F">
        <w:trPr>
          <w:gridAfter w:val="2"/>
          <w:wAfter w:w="180" w:type="dxa"/>
        </w:trPr>
        <w:tc>
          <w:tcPr>
            <w:tcW w:w="5040" w:type="dxa"/>
            <w:gridSpan w:val="3"/>
            <w:tcBorders>
              <w:bottom w:val="nil"/>
              <w:right w:val="nil"/>
            </w:tcBorders>
          </w:tcPr>
          <w:p w:rsidR="00F55F2D" w:rsidRDefault="00F55F2D" w:rsidP="001A7789">
            <w:pPr>
              <w:rPr>
                <w:b/>
              </w:rPr>
            </w:pPr>
          </w:p>
          <w:p w:rsidR="00F55F2D" w:rsidRDefault="00F55F2D" w:rsidP="001A7789">
            <w:pPr>
              <w:rPr>
                <w:b/>
              </w:rPr>
            </w:pPr>
            <w:r>
              <w:rPr>
                <w:b/>
              </w:rPr>
              <w:t>DOCENTES</w:t>
            </w:r>
          </w:p>
          <w:p w:rsidR="00F55F2D" w:rsidRPr="008565E1" w:rsidRDefault="00F55F2D" w:rsidP="00130248">
            <w:pPr>
              <w:rPr>
                <w:b/>
                <w:sz w:val="17"/>
                <w:szCs w:val="17"/>
              </w:rPr>
            </w:pPr>
          </w:p>
        </w:tc>
        <w:tc>
          <w:tcPr>
            <w:tcW w:w="4500" w:type="dxa"/>
            <w:gridSpan w:val="5"/>
            <w:tcBorders>
              <w:left w:val="nil"/>
              <w:bottom w:val="dotted" w:sz="4" w:space="0" w:color="auto"/>
            </w:tcBorders>
          </w:tcPr>
          <w:p w:rsidR="00F55F2D" w:rsidRPr="008565E1" w:rsidRDefault="00F55F2D" w:rsidP="00A20F23">
            <w:pPr>
              <w:rPr>
                <w:b/>
                <w:sz w:val="17"/>
                <w:szCs w:val="17"/>
              </w:rPr>
            </w:pPr>
          </w:p>
        </w:tc>
      </w:tr>
      <w:tr w:rsidR="00F55F2D" w:rsidRPr="00603E9F">
        <w:trPr>
          <w:gridAfter w:val="2"/>
          <w:wAfter w:w="180" w:type="dxa"/>
        </w:trPr>
        <w:tc>
          <w:tcPr>
            <w:tcW w:w="5040" w:type="dxa"/>
            <w:gridSpan w:val="3"/>
            <w:tcBorders>
              <w:bottom w:val="nil"/>
              <w:right w:val="nil"/>
            </w:tcBorders>
          </w:tcPr>
          <w:p w:rsidR="00F55F2D" w:rsidRDefault="00F55F2D" w:rsidP="00130248">
            <w:pPr>
              <w:rPr>
                <w:b/>
                <w:sz w:val="17"/>
                <w:szCs w:val="17"/>
              </w:rPr>
            </w:pPr>
          </w:p>
          <w:p w:rsidR="00F55F2D" w:rsidRPr="008565E1" w:rsidRDefault="00F55F2D" w:rsidP="00130248">
            <w:pPr>
              <w:rPr>
                <w:b/>
                <w:sz w:val="17"/>
                <w:szCs w:val="17"/>
              </w:rPr>
            </w:pPr>
            <w:r w:rsidRPr="008565E1">
              <w:rPr>
                <w:b/>
                <w:sz w:val="17"/>
                <w:szCs w:val="17"/>
              </w:rPr>
              <w:t>Docente 1:</w:t>
            </w:r>
            <w:r>
              <w:rPr>
                <w:b/>
                <w:sz w:val="17"/>
                <w:szCs w:val="17"/>
              </w:rPr>
              <w:t xml:space="preserve"> </w:t>
            </w:r>
          </w:p>
          <w:p w:rsidR="00F55F2D" w:rsidRDefault="00F55F2D" w:rsidP="00130248">
            <w:pPr>
              <w:rPr>
                <w:b/>
                <w:sz w:val="17"/>
                <w:szCs w:val="17"/>
              </w:rPr>
            </w:pPr>
            <w:r w:rsidRPr="008565E1">
              <w:rPr>
                <w:b/>
                <w:sz w:val="17"/>
                <w:szCs w:val="17"/>
              </w:rPr>
              <w:t>Nombre y apellidos</w:t>
            </w:r>
            <w:r>
              <w:rPr>
                <w:noProof/>
              </w:rPr>
              <w:t xml:space="preserve"> </w:t>
            </w:r>
            <w:r w:rsidRPr="008C48EA">
              <w:rPr>
                <w:b/>
                <w:noProof/>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7" type="#_x0000_t75" style="width:130.5pt;height:31.5pt;visibility:visible">
                  <v:imagedata r:id="rId7" o:title=""/>
                </v:shape>
              </w:pict>
            </w:r>
          </w:p>
          <w:p w:rsidR="00F55F2D" w:rsidRPr="008565E1" w:rsidRDefault="00F55F2D" w:rsidP="001C3835">
            <w:pPr>
              <w:rPr>
                <w:b/>
                <w:sz w:val="17"/>
                <w:szCs w:val="17"/>
              </w:rPr>
            </w:pPr>
            <w:r>
              <w:rPr>
                <w:b/>
                <w:sz w:val="17"/>
                <w:szCs w:val="17"/>
              </w:rPr>
              <w:t>Ana Rubio Díaz</w:t>
            </w:r>
          </w:p>
        </w:tc>
        <w:tc>
          <w:tcPr>
            <w:tcW w:w="4500" w:type="dxa"/>
            <w:gridSpan w:val="5"/>
            <w:tcBorders>
              <w:left w:val="nil"/>
              <w:bottom w:val="dotted" w:sz="4" w:space="0" w:color="auto"/>
            </w:tcBorders>
          </w:tcPr>
          <w:p w:rsidR="00F55F2D" w:rsidRDefault="00F55F2D" w:rsidP="00A20F23">
            <w:pPr>
              <w:rPr>
                <w:b/>
                <w:sz w:val="17"/>
                <w:szCs w:val="17"/>
              </w:rPr>
            </w:pPr>
          </w:p>
          <w:p w:rsidR="00F55F2D" w:rsidRPr="008565E1" w:rsidRDefault="00F55F2D" w:rsidP="00A20F23">
            <w:pPr>
              <w:rPr>
                <w:b/>
                <w:sz w:val="17"/>
                <w:szCs w:val="17"/>
              </w:rPr>
            </w:pPr>
            <w:r w:rsidRPr="008565E1">
              <w:rPr>
                <w:b/>
                <w:sz w:val="17"/>
                <w:szCs w:val="17"/>
              </w:rPr>
              <w:t>Empresa_</w:t>
            </w:r>
            <w:r>
              <w:rPr>
                <w:b/>
                <w:sz w:val="17"/>
                <w:szCs w:val="17"/>
              </w:rPr>
              <w:t>Andalucía Emprende, Fundación Pública Andaluza</w:t>
            </w:r>
          </w:p>
          <w:p w:rsidR="00F55F2D" w:rsidRPr="008565E1" w:rsidRDefault="00F55F2D" w:rsidP="00A20F23">
            <w:pPr>
              <w:rPr>
                <w:b/>
                <w:sz w:val="17"/>
                <w:szCs w:val="17"/>
              </w:rPr>
            </w:pPr>
            <w:r w:rsidRPr="008565E1">
              <w:rPr>
                <w:b/>
                <w:sz w:val="17"/>
                <w:szCs w:val="17"/>
              </w:rPr>
              <w:t>E-mail_</w:t>
            </w:r>
            <w:r>
              <w:rPr>
                <w:b/>
                <w:sz w:val="17"/>
                <w:szCs w:val="17"/>
              </w:rPr>
              <w:t>arubio@andaluciaemprende.es</w:t>
            </w:r>
          </w:p>
          <w:p w:rsidR="00F55F2D" w:rsidRDefault="00F55F2D" w:rsidP="00A20F23">
            <w:pPr>
              <w:rPr>
                <w:b/>
                <w:sz w:val="17"/>
                <w:szCs w:val="17"/>
              </w:rPr>
            </w:pPr>
            <w:r w:rsidRPr="008565E1">
              <w:rPr>
                <w:b/>
                <w:sz w:val="17"/>
                <w:szCs w:val="17"/>
              </w:rPr>
              <w:t>Teléfono_</w:t>
            </w:r>
            <w:r>
              <w:rPr>
                <w:b/>
                <w:sz w:val="17"/>
                <w:szCs w:val="17"/>
              </w:rPr>
              <w:t>671536704</w:t>
            </w:r>
          </w:p>
          <w:p w:rsidR="00F55F2D" w:rsidRPr="008565E1" w:rsidRDefault="00F55F2D" w:rsidP="00A20F23">
            <w:pPr>
              <w:rPr>
                <w:b/>
                <w:sz w:val="17"/>
                <w:szCs w:val="17"/>
              </w:rPr>
            </w:pPr>
            <w:r>
              <w:rPr>
                <w:b/>
                <w:sz w:val="17"/>
                <w:szCs w:val="17"/>
              </w:rPr>
              <w:t>Móvil_</w:t>
            </w:r>
          </w:p>
        </w:tc>
      </w:tr>
      <w:tr w:rsidR="00F55F2D" w:rsidRPr="00603E9F">
        <w:trPr>
          <w:gridAfter w:val="2"/>
          <w:wAfter w:w="180" w:type="dxa"/>
        </w:trPr>
        <w:tc>
          <w:tcPr>
            <w:tcW w:w="5040" w:type="dxa"/>
            <w:gridSpan w:val="3"/>
            <w:tcBorders>
              <w:top w:val="nil"/>
              <w:right w:val="nil"/>
            </w:tcBorders>
          </w:tcPr>
          <w:p w:rsidR="00F55F2D" w:rsidRDefault="00F55F2D" w:rsidP="008565E1">
            <w:pPr>
              <w:rPr>
                <w:b/>
                <w:sz w:val="17"/>
                <w:szCs w:val="17"/>
              </w:rPr>
            </w:pPr>
          </w:p>
          <w:p w:rsidR="00F55F2D" w:rsidRPr="008565E1" w:rsidRDefault="00F55F2D" w:rsidP="008565E1">
            <w:pPr>
              <w:rPr>
                <w:b/>
                <w:sz w:val="17"/>
                <w:szCs w:val="17"/>
              </w:rPr>
            </w:pPr>
            <w:r w:rsidRPr="008565E1">
              <w:rPr>
                <w:b/>
                <w:sz w:val="17"/>
                <w:szCs w:val="17"/>
              </w:rPr>
              <w:t>Docente 2:</w:t>
            </w:r>
          </w:p>
          <w:p w:rsidR="00F55F2D" w:rsidRPr="008565E1" w:rsidRDefault="00F55F2D" w:rsidP="008565E1">
            <w:pPr>
              <w:rPr>
                <w:b/>
                <w:sz w:val="17"/>
                <w:szCs w:val="17"/>
              </w:rPr>
            </w:pPr>
            <w:r w:rsidRPr="008565E1">
              <w:rPr>
                <w:b/>
                <w:sz w:val="17"/>
                <w:szCs w:val="17"/>
              </w:rPr>
              <w:t>Nombre y apellidos</w:t>
            </w:r>
          </w:p>
        </w:tc>
        <w:tc>
          <w:tcPr>
            <w:tcW w:w="4500" w:type="dxa"/>
            <w:gridSpan w:val="5"/>
            <w:tcBorders>
              <w:top w:val="nil"/>
              <w:left w:val="nil"/>
            </w:tcBorders>
          </w:tcPr>
          <w:p w:rsidR="00F55F2D" w:rsidRDefault="00F55F2D" w:rsidP="008565E1">
            <w:pPr>
              <w:rPr>
                <w:b/>
                <w:sz w:val="17"/>
                <w:szCs w:val="17"/>
              </w:rPr>
            </w:pPr>
          </w:p>
          <w:p w:rsidR="00F55F2D" w:rsidRPr="008565E1" w:rsidRDefault="00F55F2D" w:rsidP="008565E1">
            <w:pPr>
              <w:rPr>
                <w:b/>
                <w:sz w:val="17"/>
                <w:szCs w:val="17"/>
              </w:rPr>
            </w:pPr>
            <w:r w:rsidRPr="008565E1">
              <w:rPr>
                <w:b/>
                <w:sz w:val="17"/>
                <w:szCs w:val="17"/>
              </w:rPr>
              <w:t>Empresa_</w:t>
            </w:r>
          </w:p>
          <w:p w:rsidR="00F55F2D" w:rsidRPr="008565E1" w:rsidRDefault="00F55F2D" w:rsidP="008565E1">
            <w:pPr>
              <w:rPr>
                <w:b/>
                <w:sz w:val="17"/>
                <w:szCs w:val="17"/>
              </w:rPr>
            </w:pPr>
            <w:r w:rsidRPr="008565E1">
              <w:rPr>
                <w:b/>
                <w:sz w:val="17"/>
                <w:szCs w:val="17"/>
              </w:rPr>
              <w:t>E-mail_</w:t>
            </w:r>
          </w:p>
          <w:p w:rsidR="00F55F2D" w:rsidRDefault="00F55F2D" w:rsidP="008565E1">
            <w:pPr>
              <w:rPr>
                <w:b/>
                <w:sz w:val="17"/>
                <w:szCs w:val="17"/>
              </w:rPr>
            </w:pPr>
            <w:r w:rsidRPr="008565E1">
              <w:rPr>
                <w:b/>
                <w:sz w:val="17"/>
                <w:szCs w:val="17"/>
              </w:rPr>
              <w:t>Teléfono_</w:t>
            </w:r>
          </w:p>
          <w:p w:rsidR="00F55F2D" w:rsidRPr="008565E1" w:rsidRDefault="00F55F2D" w:rsidP="008565E1">
            <w:pPr>
              <w:rPr>
                <w:b/>
                <w:sz w:val="17"/>
                <w:szCs w:val="17"/>
              </w:rPr>
            </w:pPr>
            <w:r>
              <w:rPr>
                <w:b/>
                <w:sz w:val="17"/>
                <w:szCs w:val="17"/>
              </w:rPr>
              <w:t>Móvil_</w:t>
            </w:r>
          </w:p>
        </w:tc>
      </w:tr>
    </w:tbl>
    <w:p w:rsidR="00F55F2D" w:rsidRDefault="00F55F2D" w:rsidP="008565E1"/>
    <w:p w:rsidR="00F55F2D" w:rsidRDefault="00F55F2D" w:rsidP="008565E1"/>
    <w:p w:rsidR="00F55F2D" w:rsidRPr="00EC3860" w:rsidRDefault="00F55F2D" w:rsidP="00EC3860">
      <w:pPr>
        <w:jc w:val="left"/>
        <w:rPr>
          <w:rFonts w:cs="Arial"/>
          <w:b/>
          <w:bCs/>
          <w:sz w:val="20"/>
        </w:rPr>
      </w:pPr>
      <w:r w:rsidRPr="00EC3860">
        <w:rPr>
          <w:rFonts w:cs="Arial"/>
          <w:b/>
          <w:bCs/>
          <w:sz w:val="20"/>
        </w:rPr>
        <w:t>Síguenos en ...</w:t>
      </w:r>
    </w:p>
    <w:p w:rsidR="00F55F2D" w:rsidRPr="00EC3860" w:rsidRDefault="00F55F2D" w:rsidP="00EC3860">
      <w:pPr>
        <w:jc w:val="left"/>
        <w:rPr>
          <w:rFonts w:cs="Arial"/>
          <w:b/>
          <w:bCs/>
          <w:sz w:val="20"/>
        </w:rPr>
      </w:pPr>
      <w:hyperlink r:id="rId8" w:tooltip="&quot;Síguenos en facebook&quot; t " w:history="1">
        <w:r w:rsidRPr="008C48EA">
          <w:rPr>
            <w:rFonts w:cs="Arial"/>
            <w:b/>
            <w:bCs/>
            <w:noProof/>
            <w:sz w:val="20"/>
          </w:rPr>
          <w:pict>
            <v:shape id="_x0000_i1028" type="#_x0000_t75" style="width:32.25pt;height:33.75pt;visibility:visible">
              <v:imagedata r:id="rId9" r:href="rId10"/>
            </v:shape>
          </w:pict>
        </w:r>
      </w:hyperlink>
      <w:r w:rsidRPr="00EC3860">
        <w:rPr>
          <w:rFonts w:cs="Arial"/>
          <w:b/>
          <w:bCs/>
          <w:sz w:val="20"/>
        </w:rPr>
        <w:t xml:space="preserve">  </w:t>
      </w:r>
      <w:hyperlink r:id="rId11" w:tooltip="&quot;Síguenos en Twitter&quot; t " w:history="1">
        <w:r w:rsidRPr="008C48EA">
          <w:rPr>
            <w:rFonts w:cs="Arial"/>
            <w:b/>
            <w:bCs/>
            <w:noProof/>
            <w:sz w:val="20"/>
          </w:rPr>
          <w:pict>
            <v:shape id="_x0000_i1029" type="#_x0000_t75" style="width:32.25pt;height:33.75pt;visibility:visible">
              <v:imagedata r:id="rId12" r:href="rId13"/>
            </v:shape>
          </w:pict>
        </w:r>
      </w:hyperlink>
      <w:r w:rsidRPr="00EC3860">
        <w:rPr>
          <w:rFonts w:cs="Arial"/>
          <w:b/>
          <w:bCs/>
          <w:sz w:val="20"/>
        </w:rPr>
        <w:t xml:space="preserve">  </w:t>
      </w:r>
      <w:hyperlink r:id="rId14" w:tooltip="&quot;Síguenos en Youtube&quot; t " w:history="1">
        <w:r w:rsidRPr="008C48EA">
          <w:rPr>
            <w:rFonts w:cs="Arial"/>
            <w:b/>
            <w:bCs/>
            <w:noProof/>
            <w:sz w:val="20"/>
          </w:rPr>
          <w:pict>
            <v:shape id="_x0000_i1030" type="#_x0000_t75" style="width:32.25pt;height:33.75pt;visibility:visible">
              <v:imagedata r:id="rId15" r:href="rId16"/>
            </v:shape>
          </w:pict>
        </w:r>
      </w:hyperlink>
      <w:r w:rsidRPr="00EC3860">
        <w:rPr>
          <w:rFonts w:cs="Arial"/>
          <w:b/>
          <w:bCs/>
          <w:sz w:val="20"/>
        </w:rPr>
        <w:t xml:space="preserve">  </w:t>
      </w:r>
      <w:hyperlink r:id="rId17" w:tooltip="&quot;Síguenos en RSS&quot; t " w:history="1">
        <w:r w:rsidRPr="008C48EA">
          <w:rPr>
            <w:rFonts w:cs="Arial"/>
            <w:b/>
            <w:bCs/>
            <w:noProof/>
            <w:sz w:val="20"/>
          </w:rPr>
          <w:pict>
            <v:shape id="_x0000_i1031" type="#_x0000_t75" style="width:32.25pt;height:33.75pt;visibility:visible">
              <v:imagedata r:id="rId18" r:href="rId19"/>
            </v:shape>
          </w:pict>
        </w:r>
      </w:hyperlink>
    </w:p>
    <w:p w:rsidR="00F55F2D" w:rsidRDefault="00F55F2D" w:rsidP="00EC3860">
      <w:pPr>
        <w:jc w:val="left"/>
        <w:rPr>
          <w:rFonts w:cs="Arial"/>
          <w:b/>
          <w:bCs/>
          <w:sz w:val="20"/>
        </w:rPr>
      </w:pPr>
      <w:r>
        <w:rPr>
          <w:rFonts w:cs="Arial"/>
          <w:b/>
          <w:bCs/>
          <w:sz w:val="20"/>
        </w:rPr>
        <w:t xml:space="preserve">CADE Almería </w:t>
      </w:r>
      <w:hyperlink r:id="rId20" w:history="1">
        <w:r w:rsidRPr="00D91D75">
          <w:rPr>
            <w:rStyle w:val="Hyperlink"/>
            <w:rFonts w:cs="Arial"/>
            <w:b/>
            <w:bCs/>
            <w:sz w:val="20"/>
          </w:rPr>
          <w:t>http://www.facebook.com/cadealmeria</w:t>
        </w:r>
      </w:hyperlink>
    </w:p>
    <w:p w:rsidR="00F55F2D" w:rsidRPr="00EC3860" w:rsidRDefault="00F55F2D" w:rsidP="00EC3860">
      <w:pPr>
        <w:jc w:val="left"/>
        <w:rPr>
          <w:rFonts w:cs="Arial"/>
          <w:b/>
          <w:bCs/>
          <w:sz w:val="20"/>
        </w:rPr>
      </w:pPr>
      <w:r w:rsidRPr="00EC3860">
        <w:rPr>
          <w:rFonts w:cs="Arial"/>
          <w:b/>
          <w:bCs/>
          <w:sz w:val="20"/>
        </w:rPr>
        <w:t xml:space="preserve"> </w:t>
      </w:r>
    </w:p>
    <w:p w:rsidR="00F55F2D" w:rsidRPr="00EC3860" w:rsidRDefault="00F55F2D" w:rsidP="00EC3860">
      <w:pPr>
        <w:jc w:val="left"/>
        <w:rPr>
          <w:rFonts w:cs="Arial"/>
          <w:sz w:val="20"/>
        </w:rPr>
      </w:pPr>
    </w:p>
    <w:p w:rsidR="00F55F2D" w:rsidRDefault="00F55F2D" w:rsidP="008565E1"/>
    <w:tbl>
      <w:tblPr>
        <w:tblpPr w:leftFromText="141" w:rightFromText="141" w:tblpX="-459" w:tblpY="48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F55F2D" w:rsidRPr="00EC3860" w:rsidTr="00EC3860">
        <w:trPr>
          <w:trHeight w:val="796"/>
        </w:trPr>
        <w:tc>
          <w:tcPr>
            <w:tcW w:w="9747" w:type="dxa"/>
            <w:shd w:val="clear" w:color="auto" w:fill="D9D9D9"/>
          </w:tcPr>
          <w:p w:rsidR="00F55F2D" w:rsidRPr="00EC3860" w:rsidRDefault="00F55F2D" w:rsidP="00EC3860">
            <w:pPr>
              <w:ind w:right="-496"/>
              <w:rPr>
                <w:rFonts w:cs="Arial"/>
                <w:b/>
                <w:bCs/>
                <w:sz w:val="20"/>
              </w:rPr>
            </w:pPr>
          </w:p>
          <w:p w:rsidR="00F55F2D" w:rsidRPr="00EC3860" w:rsidRDefault="00F55F2D" w:rsidP="00EC3860">
            <w:pPr>
              <w:ind w:right="-496"/>
              <w:jc w:val="center"/>
              <w:rPr>
                <w:rFonts w:cs="Arial"/>
                <w:b/>
                <w:bCs/>
                <w:sz w:val="20"/>
              </w:rPr>
            </w:pPr>
            <w:r w:rsidRPr="00EC3860">
              <w:rPr>
                <w:rFonts w:cs="Arial"/>
                <w:b/>
                <w:bCs/>
                <w:sz w:val="20"/>
              </w:rPr>
              <w:t>HOJA DE INSCRIPCIÓN AL CURSO (EVENTO FORMATIVO)</w:t>
            </w:r>
          </w:p>
        </w:tc>
      </w:tr>
    </w:tbl>
    <w:p w:rsidR="00F55F2D" w:rsidRPr="00EC3860" w:rsidRDefault="00F55F2D" w:rsidP="00EC3860">
      <w:pPr>
        <w:ind w:left="-567" w:right="-496"/>
        <w:jc w:val="left"/>
        <w:rPr>
          <w:rFonts w:cs="Arial"/>
          <w:b/>
          <w:i/>
          <w:sz w:val="15"/>
          <w:szCs w:val="15"/>
        </w:rPr>
      </w:pPr>
    </w:p>
    <w:p w:rsidR="00F55F2D" w:rsidRPr="00EC3860" w:rsidRDefault="00F55F2D" w:rsidP="00EC3860">
      <w:pPr>
        <w:ind w:left="-567" w:right="-496"/>
        <w:jc w:val="left"/>
        <w:rPr>
          <w:rFonts w:cs="Arial"/>
          <w:b/>
          <w:i/>
          <w:sz w:val="15"/>
          <w:szCs w:val="15"/>
        </w:rPr>
      </w:pPr>
      <w:r w:rsidRPr="00EC3860">
        <w:rPr>
          <w:rFonts w:cs="Arial"/>
          <w:b/>
          <w:i/>
          <w:sz w:val="15"/>
          <w:szCs w:val="15"/>
        </w:rPr>
        <w:t>Datos a cumplimentar por el personal técnico de Andalucía Emprende, Fundación Pública Andaluza</w:t>
      </w: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4320"/>
        <w:gridCol w:w="1800"/>
        <w:gridCol w:w="1294"/>
      </w:tblGrid>
      <w:tr w:rsidR="00F55F2D" w:rsidRPr="00EC3860" w:rsidTr="00EC3860">
        <w:tc>
          <w:tcPr>
            <w:tcW w:w="2340" w:type="dxa"/>
            <w:shd w:val="clear" w:color="auto" w:fill="D9D9D9"/>
          </w:tcPr>
          <w:p w:rsidR="00F55F2D" w:rsidRPr="00EC3860" w:rsidRDefault="00F55F2D" w:rsidP="00EC3860">
            <w:pPr>
              <w:ind w:left="6"/>
              <w:jc w:val="left"/>
              <w:rPr>
                <w:rFonts w:cs="Arial"/>
                <w:b/>
                <w:bCs/>
                <w:sz w:val="15"/>
                <w:szCs w:val="15"/>
              </w:rPr>
            </w:pPr>
            <w:r w:rsidRPr="00EC3860">
              <w:rPr>
                <w:rFonts w:cs="Arial"/>
                <w:b/>
                <w:bCs/>
                <w:sz w:val="18"/>
                <w:szCs w:val="18"/>
              </w:rPr>
              <w:t>Código del Curso</w:t>
            </w:r>
            <w:r w:rsidRPr="00EC3860">
              <w:rPr>
                <w:rFonts w:cs="Arial"/>
                <w:b/>
                <w:bCs/>
                <w:sz w:val="15"/>
                <w:szCs w:val="15"/>
              </w:rPr>
              <w:t>:</w:t>
            </w:r>
          </w:p>
        </w:tc>
        <w:tc>
          <w:tcPr>
            <w:tcW w:w="7414" w:type="dxa"/>
            <w:gridSpan w:val="3"/>
            <w:shd w:val="clear" w:color="auto" w:fill="E6E6E6"/>
          </w:tcPr>
          <w:p w:rsidR="00F55F2D" w:rsidRPr="00EC3860" w:rsidRDefault="00F55F2D" w:rsidP="00EC3860">
            <w:pPr>
              <w:ind w:left="-567"/>
              <w:jc w:val="center"/>
              <w:rPr>
                <w:rFonts w:cs="Arial"/>
                <w:bCs/>
                <w:i/>
                <w:color w:val="00B050"/>
                <w:sz w:val="15"/>
                <w:szCs w:val="15"/>
              </w:rPr>
            </w:pPr>
            <w:r w:rsidRPr="00EC3860">
              <w:rPr>
                <w:rFonts w:cs="Arial"/>
                <w:bCs/>
                <w:i/>
                <w:color w:val="00B050"/>
                <w:sz w:val="15"/>
                <w:szCs w:val="15"/>
              </w:rPr>
              <w:t>Código del evento en APLICA (los datos en verde se completan automáticamente pos aplica)</w:t>
            </w:r>
          </w:p>
        </w:tc>
      </w:tr>
      <w:tr w:rsidR="00F55F2D" w:rsidRPr="00EC3860" w:rsidTr="00EC3860">
        <w:tc>
          <w:tcPr>
            <w:tcW w:w="2340" w:type="dxa"/>
            <w:shd w:val="clear" w:color="auto" w:fill="D9D9D9"/>
          </w:tcPr>
          <w:p w:rsidR="00F55F2D" w:rsidRPr="00EC3860" w:rsidRDefault="00F55F2D" w:rsidP="00EC3860">
            <w:pPr>
              <w:ind w:left="6"/>
              <w:jc w:val="left"/>
              <w:rPr>
                <w:rFonts w:cs="Arial"/>
                <w:b/>
                <w:bCs/>
                <w:sz w:val="18"/>
                <w:szCs w:val="18"/>
              </w:rPr>
            </w:pPr>
            <w:r w:rsidRPr="00EC3860">
              <w:rPr>
                <w:rFonts w:cs="Arial"/>
                <w:b/>
                <w:bCs/>
                <w:sz w:val="18"/>
                <w:szCs w:val="18"/>
              </w:rPr>
              <w:t>Título:</w:t>
            </w:r>
          </w:p>
        </w:tc>
        <w:tc>
          <w:tcPr>
            <w:tcW w:w="7414" w:type="dxa"/>
            <w:gridSpan w:val="3"/>
            <w:shd w:val="clear" w:color="auto" w:fill="E6E6E6"/>
          </w:tcPr>
          <w:p w:rsidR="00F55F2D" w:rsidRPr="00EC3860" w:rsidRDefault="00F55F2D" w:rsidP="00EC3860">
            <w:pPr>
              <w:ind w:left="-567"/>
              <w:jc w:val="center"/>
              <w:rPr>
                <w:rFonts w:cs="Arial"/>
                <w:bCs/>
                <w:i/>
                <w:color w:val="00B050"/>
                <w:sz w:val="15"/>
                <w:szCs w:val="15"/>
              </w:rPr>
            </w:pPr>
            <w:r w:rsidRPr="00EC3860">
              <w:rPr>
                <w:rFonts w:cs="Arial"/>
                <w:bCs/>
                <w:i/>
                <w:color w:val="00B050"/>
                <w:sz w:val="15"/>
                <w:szCs w:val="15"/>
              </w:rPr>
              <w:t>xxx</w:t>
            </w:r>
          </w:p>
        </w:tc>
      </w:tr>
      <w:tr w:rsidR="00F55F2D" w:rsidRPr="00EC3860" w:rsidTr="00EC3860">
        <w:tc>
          <w:tcPr>
            <w:tcW w:w="2340" w:type="dxa"/>
            <w:shd w:val="clear" w:color="auto" w:fill="D9D9D9"/>
          </w:tcPr>
          <w:p w:rsidR="00F55F2D" w:rsidRPr="00EC3860" w:rsidRDefault="00F55F2D" w:rsidP="00EC3860">
            <w:pPr>
              <w:ind w:left="6" w:right="-496"/>
              <w:jc w:val="left"/>
              <w:rPr>
                <w:rFonts w:cs="Arial"/>
                <w:b/>
                <w:bCs/>
                <w:sz w:val="18"/>
                <w:szCs w:val="18"/>
              </w:rPr>
            </w:pPr>
            <w:r w:rsidRPr="00EC3860">
              <w:rPr>
                <w:rFonts w:cs="Arial"/>
                <w:b/>
                <w:bCs/>
                <w:sz w:val="18"/>
                <w:szCs w:val="18"/>
              </w:rPr>
              <w:t>Fecha:</w:t>
            </w:r>
          </w:p>
        </w:tc>
        <w:tc>
          <w:tcPr>
            <w:tcW w:w="4320" w:type="dxa"/>
            <w:shd w:val="clear" w:color="auto" w:fill="E6E6E6"/>
          </w:tcPr>
          <w:p w:rsidR="00F55F2D" w:rsidRPr="00EC3860" w:rsidRDefault="00F55F2D" w:rsidP="00EC3860">
            <w:pPr>
              <w:ind w:right="-496"/>
              <w:jc w:val="left"/>
              <w:rPr>
                <w:rFonts w:cs="Arial"/>
                <w:bCs/>
                <w:sz w:val="18"/>
                <w:szCs w:val="18"/>
              </w:rPr>
            </w:pPr>
            <w:r w:rsidRPr="00EC3860">
              <w:rPr>
                <w:rFonts w:cs="Arial"/>
                <w:bCs/>
                <w:sz w:val="18"/>
                <w:szCs w:val="18"/>
              </w:rPr>
              <w:t>Inicio:  _</w:t>
            </w:r>
            <w:r w:rsidRPr="00EC3860">
              <w:rPr>
                <w:rFonts w:cs="Arial"/>
                <w:bCs/>
                <w:color w:val="00B050"/>
                <w:sz w:val="18"/>
                <w:szCs w:val="18"/>
              </w:rPr>
              <w:t xml:space="preserve"> x</w:t>
            </w:r>
            <w:r w:rsidRPr="00EC3860">
              <w:rPr>
                <w:rFonts w:cs="Arial"/>
                <w:bCs/>
                <w:sz w:val="18"/>
                <w:szCs w:val="18"/>
              </w:rPr>
              <w:t>_/_ _/20_ _    Fin: _</w:t>
            </w:r>
            <w:r w:rsidRPr="00EC3860">
              <w:rPr>
                <w:rFonts w:cs="Arial"/>
                <w:bCs/>
                <w:color w:val="00B050"/>
                <w:sz w:val="18"/>
                <w:szCs w:val="18"/>
              </w:rPr>
              <w:t xml:space="preserve">x </w:t>
            </w:r>
            <w:r w:rsidRPr="00EC3860">
              <w:rPr>
                <w:rFonts w:cs="Arial"/>
                <w:bCs/>
                <w:sz w:val="18"/>
                <w:szCs w:val="18"/>
              </w:rPr>
              <w:t>_/_ _/20_ _</w:t>
            </w:r>
          </w:p>
        </w:tc>
        <w:tc>
          <w:tcPr>
            <w:tcW w:w="1800" w:type="dxa"/>
            <w:shd w:val="clear" w:color="auto" w:fill="D9D9D9"/>
          </w:tcPr>
          <w:p w:rsidR="00F55F2D" w:rsidRPr="00EC3860" w:rsidRDefault="00F55F2D" w:rsidP="00EC3860">
            <w:pPr>
              <w:ind w:right="-496"/>
              <w:rPr>
                <w:rFonts w:cs="Arial"/>
                <w:b/>
                <w:bCs/>
                <w:sz w:val="18"/>
                <w:szCs w:val="18"/>
              </w:rPr>
            </w:pPr>
            <w:r w:rsidRPr="00EC3860">
              <w:rPr>
                <w:rFonts w:cs="Arial"/>
                <w:b/>
                <w:bCs/>
                <w:sz w:val="18"/>
                <w:szCs w:val="18"/>
              </w:rPr>
              <w:t>Nº Total Horas</w:t>
            </w:r>
          </w:p>
        </w:tc>
        <w:tc>
          <w:tcPr>
            <w:tcW w:w="1294" w:type="dxa"/>
            <w:shd w:val="clear" w:color="auto" w:fill="E6E6E6"/>
          </w:tcPr>
          <w:p w:rsidR="00F55F2D" w:rsidRPr="00EC3860" w:rsidRDefault="00F55F2D" w:rsidP="00EC3860">
            <w:pPr>
              <w:ind w:right="-496"/>
              <w:jc w:val="left"/>
              <w:rPr>
                <w:rFonts w:cs="Arial"/>
                <w:bCs/>
                <w:sz w:val="18"/>
                <w:szCs w:val="18"/>
              </w:rPr>
            </w:pPr>
            <w:r w:rsidRPr="00EC3860">
              <w:rPr>
                <w:rFonts w:cs="Arial"/>
                <w:bCs/>
                <w:color w:val="00B050"/>
                <w:sz w:val="18"/>
                <w:szCs w:val="18"/>
              </w:rPr>
              <w:t>_x_</w:t>
            </w:r>
            <w:r w:rsidRPr="00EC3860">
              <w:rPr>
                <w:rFonts w:cs="Arial"/>
                <w:bCs/>
                <w:sz w:val="18"/>
                <w:szCs w:val="18"/>
              </w:rPr>
              <w:t xml:space="preserve"> Horas</w:t>
            </w:r>
          </w:p>
        </w:tc>
      </w:tr>
      <w:tr w:rsidR="00F55F2D" w:rsidRPr="00EC3860" w:rsidTr="00EC3860">
        <w:tc>
          <w:tcPr>
            <w:tcW w:w="2340" w:type="dxa"/>
            <w:shd w:val="clear" w:color="auto" w:fill="D9D9D9"/>
          </w:tcPr>
          <w:p w:rsidR="00F55F2D" w:rsidRPr="00EC3860" w:rsidRDefault="00F55F2D" w:rsidP="00EC3860">
            <w:pPr>
              <w:ind w:left="6" w:right="-496"/>
              <w:jc w:val="left"/>
              <w:rPr>
                <w:rFonts w:cs="Arial"/>
                <w:b/>
                <w:bCs/>
                <w:sz w:val="18"/>
                <w:szCs w:val="18"/>
              </w:rPr>
            </w:pPr>
            <w:r w:rsidRPr="00EC3860">
              <w:rPr>
                <w:rFonts w:cs="Arial"/>
                <w:b/>
                <w:bCs/>
                <w:sz w:val="18"/>
                <w:szCs w:val="18"/>
              </w:rPr>
              <w:t>Horario:</w:t>
            </w:r>
          </w:p>
        </w:tc>
        <w:tc>
          <w:tcPr>
            <w:tcW w:w="7414" w:type="dxa"/>
            <w:gridSpan w:val="3"/>
            <w:shd w:val="clear" w:color="auto" w:fill="E6E6E6"/>
          </w:tcPr>
          <w:p w:rsidR="00F55F2D" w:rsidRPr="00EC3860" w:rsidRDefault="00F55F2D" w:rsidP="00EC3860">
            <w:pPr>
              <w:ind w:right="-496"/>
              <w:jc w:val="left"/>
              <w:rPr>
                <w:rFonts w:cs="Arial"/>
                <w:bCs/>
                <w:sz w:val="18"/>
                <w:szCs w:val="18"/>
              </w:rPr>
            </w:pPr>
            <w:r w:rsidRPr="00EC3860">
              <w:rPr>
                <w:rFonts w:cs="Arial"/>
                <w:bCs/>
                <w:sz w:val="18"/>
                <w:szCs w:val="18"/>
              </w:rPr>
              <w:t>De   _</w:t>
            </w:r>
            <w:r w:rsidRPr="00EC3860">
              <w:rPr>
                <w:rFonts w:cs="Arial"/>
                <w:bCs/>
                <w:color w:val="00B050"/>
                <w:sz w:val="18"/>
                <w:szCs w:val="18"/>
              </w:rPr>
              <w:t xml:space="preserve"> x</w:t>
            </w:r>
            <w:r w:rsidRPr="00EC3860">
              <w:rPr>
                <w:rFonts w:cs="Arial"/>
                <w:bCs/>
                <w:sz w:val="18"/>
                <w:szCs w:val="18"/>
              </w:rPr>
              <w:t>_:_ _     a    _</w:t>
            </w:r>
            <w:r w:rsidRPr="00EC3860">
              <w:rPr>
                <w:rFonts w:cs="Arial"/>
                <w:bCs/>
                <w:color w:val="00B050"/>
                <w:sz w:val="18"/>
                <w:szCs w:val="18"/>
              </w:rPr>
              <w:t xml:space="preserve">x </w:t>
            </w:r>
            <w:r w:rsidRPr="00EC3860">
              <w:rPr>
                <w:rFonts w:cs="Arial"/>
                <w:bCs/>
                <w:sz w:val="18"/>
                <w:szCs w:val="18"/>
              </w:rPr>
              <w:t>_:_ _ horas</w:t>
            </w:r>
          </w:p>
        </w:tc>
      </w:tr>
      <w:tr w:rsidR="00F55F2D" w:rsidRPr="00EC3860" w:rsidTr="00EC3860">
        <w:tc>
          <w:tcPr>
            <w:tcW w:w="2340" w:type="dxa"/>
            <w:shd w:val="clear" w:color="auto" w:fill="D9D9D9"/>
          </w:tcPr>
          <w:p w:rsidR="00F55F2D" w:rsidRPr="00EC3860" w:rsidRDefault="00F55F2D" w:rsidP="00EC3860">
            <w:pPr>
              <w:ind w:left="6" w:right="-496"/>
              <w:jc w:val="left"/>
              <w:rPr>
                <w:rFonts w:cs="Arial"/>
                <w:b/>
                <w:bCs/>
                <w:sz w:val="18"/>
                <w:szCs w:val="18"/>
              </w:rPr>
            </w:pPr>
            <w:r w:rsidRPr="00EC3860">
              <w:rPr>
                <w:rFonts w:cs="Arial"/>
                <w:b/>
                <w:bCs/>
                <w:sz w:val="18"/>
                <w:szCs w:val="18"/>
              </w:rPr>
              <w:t>Lugar de impartición</w:t>
            </w:r>
          </w:p>
        </w:tc>
        <w:tc>
          <w:tcPr>
            <w:tcW w:w="7414" w:type="dxa"/>
            <w:gridSpan w:val="3"/>
            <w:shd w:val="clear" w:color="auto" w:fill="E6E6E6"/>
          </w:tcPr>
          <w:p w:rsidR="00F55F2D" w:rsidRPr="00EC3860" w:rsidRDefault="00F55F2D" w:rsidP="00EC3860">
            <w:pPr>
              <w:ind w:right="-496"/>
              <w:rPr>
                <w:rFonts w:cs="Arial"/>
                <w:bCs/>
                <w:color w:val="00B050"/>
                <w:sz w:val="20"/>
              </w:rPr>
            </w:pPr>
            <w:r w:rsidRPr="00EC3860">
              <w:rPr>
                <w:rFonts w:cs="Arial"/>
                <w:bCs/>
                <w:color w:val="00B050"/>
                <w:sz w:val="20"/>
              </w:rPr>
              <w:t>xxx</w:t>
            </w:r>
          </w:p>
        </w:tc>
      </w:tr>
      <w:tr w:rsidR="00F55F2D" w:rsidRPr="00EC3860" w:rsidTr="00EC3860">
        <w:tc>
          <w:tcPr>
            <w:tcW w:w="2340" w:type="dxa"/>
            <w:shd w:val="clear" w:color="auto" w:fill="D9D9D9"/>
          </w:tcPr>
          <w:p w:rsidR="00F55F2D" w:rsidRPr="00EC3860" w:rsidRDefault="00F55F2D" w:rsidP="00EC3860">
            <w:pPr>
              <w:ind w:left="6" w:right="-496"/>
              <w:jc w:val="left"/>
              <w:rPr>
                <w:rFonts w:cs="Arial"/>
                <w:b/>
                <w:bCs/>
                <w:sz w:val="18"/>
                <w:szCs w:val="18"/>
              </w:rPr>
            </w:pPr>
            <w:r w:rsidRPr="00EC3860">
              <w:rPr>
                <w:rFonts w:cs="Arial"/>
                <w:b/>
                <w:bCs/>
                <w:sz w:val="18"/>
                <w:szCs w:val="18"/>
              </w:rPr>
              <w:t>Tipo de Formación:</w:t>
            </w:r>
          </w:p>
        </w:tc>
        <w:tc>
          <w:tcPr>
            <w:tcW w:w="7414" w:type="dxa"/>
            <w:gridSpan w:val="3"/>
            <w:shd w:val="clear" w:color="auto" w:fill="E6E6E6"/>
          </w:tcPr>
          <w:p w:rsidR="00F55F2D" w:rsidRPr="00EC3860" w:rsidRDefault="00F55F2D" w:rsidP="00EC3860">
            <w:pPr>
              <w:ind w:right="-496"/>
              <w:rPr>
                <w:rFonts w:cs="Arial"/>
                <w:b/>
                <w:bCs/>
                <w:sz w:val="18"/>
                <w:szCs w:val="18"/>
              </w:rPr>
            </w:pPr>
            <w:r w:rsidRPr="00EC3860">
              <w:rPr>
                <w:rFonts w:cs="Arial"/>
                <w:bCs/>
                <w:sz w:val="18"/>
              </w:rPr>
              <w:t xml:space="preserve">Formación Especializada o Personalizada ( </w:t>
            </w:r>
            <w:r w:rsidRPr="00EC3860">
              <w:rPr>
                <w:rFonts w:cs="Arial"/>
                <w:bCs/>
                <w:color w:val="00B050"/>
                <w:sz w:val="18"/>
              </w:rPr>
              <w:t>x</w:t>
            </w:r>
            <w:r w:rsidRPr="00EC3860">
              <w:rPr>
                <w:rFonts w:cs="Arial"/>
                <w:bCs/>
                <w:sz w:val="18"/>
              </w:rPr>
              <w:t xml:space="preserve">)    Formación para </w:t>
            </w:r>
            <w:smartTag w:uri="urn:schemas-microsoft-com:office:smarttags" w:element="PersonName">
              <w:smartTagPr>
                <w:attr w:name="ProductID" w:val="la Salida"/>
              </w:smartTagPr>
              <w:r w:rsidRPr="00EC3860">
                <w:rPr>
                  <w:rFonts w:cs="Arial"/>
                  <w:bCs/>
                  <w:sz w:val="18"/>
                </w:rPr>
                <w:t>la Salida</w:t>
              </w:r>
            </w:smartTag>
            <w:r w:rsidRPr="00EC3860">
              <w:rPr>
                <w:rFonts w:cs="Arial"/>
                <w:bCs/>
                <w:sz w:val="18"/>
              </w:rPr>
              <w:t xml:space="preserve"> ( ) </w:t>
            </w:r>
          </w:p>
        </w:tc>
      </w:tr>
      <w:tr w:rsidR="00F55F2D" w:rsidRPr="00EC3860" w:rsidTr="00EC3860">
        <w:tc>
          <w:tcPr>
            <w:tcW w:w="2340" w:type="dxa"/>
            <w:shd w:val="clear" w:color="auto" w:fill="D9D9D9"/>
          </w:tcPr>
          <w:p w:rsidR="00F55F2D" w:rsidRPr="00EC3860" w:rsidRDefault="00F55F2D" w:rsidP="00EC3860">
            <w:pPr>
              <w:ind w:left="6" w:right="-496"/>
              <w:jc w:val="left"/>
              <w:rPr>
                <w:rFonts w:cs="Arial"/>
                <w:b/>
                <w:bCs/>
                <w:sz w:val="18"/>
                <w:szCs w:val="18"/>
              </w:rPr>
            </w:pPr>
            <w:r w:rsidRPr="00EC3860">
              <w:rPr>
                <w:rFonts w:cs="Arial"/>
                <w:b/>
                <w:bCs/>
                <w:sz w:val="18"/>
                <w:szCs w:val="18"/>
              </w:rPr>
              <w:t xml:space="preserve">Modalidad </w:t>
            </w:r>
            <w:r w:rsidRPr="00EC3860">
              <w:rPr>
                <w:rFonts w:cs="Arial"/>
                <w:bCs/>
                <w:sz w:val="15"/>
                <w:szCs w:val="15"/>
              </w:rPr>
              <w:t>(marcar x):</w:t>
            </w:r>
          </w:p>
        </w:tc>
        <w:tc>
          <w:tcPr>
            <w:tcW w:w="7414" w:type="dxa"/>
            <w:gridSpan w:val="3"/>
            <w:shd w:val="clear" w:color="auto" w:fill="E6E6E6"/>
          </w:tcPr>
          <w:p w:rsidR="00F55F2D" w:rsidRPr="00EC3860" w:rsidRDefault="00F55F2D" w:rsidP="00EC3860">
            <w:pPr>
              <w:ind w:right="-496"/>
              <w:rPr>
                <w:rFonts w:cs="Arial"/>
                <w:b/>
                <w:bCs/>
                <w:sz w:val="18"/>
                <w:szCs w:val="18"/>
              </w:rPr>
            </w:pPr>
            <w:r w:rsidRPr="00EC3860">
              <w:rPr>
                <w:rFonts w:cs="Arial"/>
                <w:bCs/>
                <w:sz w:val="18"/>
              </w:rPr>
              <w:t>Presencial (</w:t>
            </w:r>
            <w:r w:rsidRPr="00EC3860">
              <w:rPr>
                <w:rFonts w:cs="Arial"/>
                <w:bCs/>
                <w:color w:val="00B050"/>
                <w:sz w:val="18"/>
              </w:rPr>
              <w:t>x</w:t>
            </w:r>
            <w:r w:rsidRPr="00EC3860">
              <w:rPr>
                <w:rFonts w:cs="Arial"/>
                <w:bCs/>
                <w:sz w:val="18"/>
              </w:rPr>
              <w:t xml:space="preserve"> )      Semipresencial ( )      On line ( )      A distancia ( ) </w:t>
            </w:r>
          </w:p>
        </w:tc>
      </w:tr>
    </w:tbl>
    <w:p w:rsidR="00F55F2D" w:rsidRPr="00EC3860" w:rsidRDefault="00F55F2D" w:rsidP="00EC3860">
      <w:pPr>
        <w:ind w:left="-567" w:right="-496"/>
        <w:rPr>
          <w:rFonts w:cs="Arial"/>
          <w:i/>
          <w:sz w:val="15"/>
          <w:szCs w:val="15"/>
        </w:rPr>
      </w:pPr>
    </w:p>
    <w:p w:rsidR="00F55F2D" w:rsidRPr="00EC3860" w:rsidRDefault="00F55F2D" w:rsidP="00EC3860">
      <w:pPr>
        <w:ind w:left="-567" w:right="-496"/>
        <w:rPr>
          <w:rFonts w:cs="Arial"/>
          <w:i/>
          <w:sz w:val="15"/>
          <w:szCs w:val="15"/>
        </w:rPr>
      </w:pPr>
      <w:r w:rsidRPr="00EC3860">
        <w:rPr>
          <w:rFonts w:cs="Arial"/>
          <w:b/>
          <w:i/>
          <w:sz w:val="15"/>
          <w:szCs w:val="15"/>
        </w:rPr>
        <w:t>Datos a cumplimentar por el alumnado</w:t>
      </w:r>
      <w:r w:rsidRPr="00EC3860">
        <w:rPr>
          <w:rFonts w:cs="Arial"/>
          <w:i/>
          <w:sz w:val="15"/>
          <w:szCs w:val="15"/>
        </w:rPr>
        <w:t xml:space="preserve">. Por favor, cumplimente todos los campos que se solicitan y entregue en el CADE, o envíe por E-mail </w:t>
      </w: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0"/>
        <w:gridCol w:w="2693"/>
        <w:gridCol w:w="1277"/>
        <w:gridCol w:w="1275"/>
        <w:gridCol w:w="709"/>
      </w:tblGrid>
      <w:tr w:rsidR="00F55F2D" w:rsidRPr="00DC0D5F" w:rsidTr="00EC3860">
        <w:tc>
          <w:tcPr>
            <w:tcW w:w="9754" w:type="dxa"/>
            <w:gridSpan w:val="5"/>
            <w:shd w:val="clear" w:color="auto" w:fill="D9D9D9"/>
          </w:tcPr>
          <w:p w:rsidR="00F55F2D" w:rsidRPr="00DC0D5F" w:rsidRDefault="00F55F2D" w:rsidP="00EC3860">
            <w:pPr>
              <w:jc w:val="center"/>
              <w:rPr>
                <w:rFonts w:cs="Arial"/>
                <w:b/>
                <w:sz w:val="16"/>
                <w:szCs w:val="16"/>
              </w:rPr>
            </w:pPr>
            <w:r w:rsidRPr="00DC0D5F">
              <w:rPr>
                <w:rFonts w:cs="Arial"/>
                <w:b/>
                <w:sz w:val="16"/>
                <w:szCs w:val="16"/>
              </w:rPr>
              <w:t>DATOS DEL ALUMNADO</w:t>
            </w:r>
          </w:p>
        </w:tc>
      </w:tr>
      <w:tr w:rsidR="00F55F2D" w:rsidRPr="00DC0D5F" w:rsidTr="00EC3860">
        <w:tc>
          <w:tcPr>
            <w:tcW w:w="3800" w:type="dxa"/>
            <w:shd w:val="clear" w:color="auto" w:fill="D9D9D9"/>
          </w:tcPr>
          <w:p w:rsidR="00F55F2D" w:rsidRPr="00DC0D5F" w:rsidRDefault="00F55F2D" w:rsidP="00EC3860">
            <w:pPr>
              <w:jc w:val="left"/>
              <w:rPr>
                <w:rFonts w:cs="Arial"/>
                <w:b/>
                <w:sz w:val="16"/>
                <w:szCs w:val="16"/>
              </w:rPr>
            </w:pPr>
            <w:r w:rsidRPr="00DC0D5F">
              <w:rPr>
                <w:rFonts w:cs="Arial"/>
                <w:b/>
                <w:sz w:val="16"/>
                <w:szCs w:val="16"/>
              </w:rPr>
              <w:t>NOMBRE Y APELLIDOS</w:t>
            </w:r>
          </w:p>
        </w:tc>
        <w:tc>
          <w:tcPr>
            <w:tcW w:w="5954" w:type="dxa"/>
            <w:gridSpan w:val="4"/>
          </w:tcPr>
          <w:p w:rsidR="00F55F2D" w:rsidRPr="00DC0D5F" w:rsidRDefault="00F55F2D" w:rsidP="00EC3860">
            <w:pPr>
              <w:jc w:val="left"/>
              <w:rPr>
                <w:rFonts w:cs="Arial"/>
                <w:sz w:val="16"/>
                <w:szCs w:val="16"/>
              </w:rPr>
            </w:pPr>
          </w:p>
        </w:tc>
      </w:tr>
      <w:tr w:rsidR="00F55F2D" w:rsidRPr="00DC0D5F" w:rsidTr="00EC3860">
        <w:tc>
          <w:tcPr>
            <w:tcW w:w="3800" w:type="dxa"/>
            <w:shd w:val="clear" w:color="auto" w:fill="D9D9D9"/>
          </w:tcPr>
          <w:p w:rsidR="00F55F2D" w:rsidRPr="00DC0D5F" w:rsidRDefault="00F55F2D" w:rsidP="00EC3860">
            <w:pPr>
              <w:jc w:val="left"/>
              <w:rPr>
                <w:rFonts w:cs="Arial"/>
                <w:b/>
                <w:sz w:val="16"/>
                <w:szCs w:val="16"/>
              </w:rPr>
            </w:pPr>
            <w:r w:rsidRPr="00DC0D5F">
              <w:rPr>
                <w:rFonts w:cs="Arial"/>
                <w:b/>
                <w:sz w:val="16"/>
                <w:szCs w:val="16"/>
              </w:rPr>
              <w:t>SEXO</w:t>
            </w:r>
          </w:p>
        </w:tc>
        <w:tc>
          <w:tcPr>
            <w:tcW w:w="5954" w:type="dxa"/>
            <w:gridSpan w:val="4"/>
          </w:tcPr>
          <w:p w:rsidR="00F55F2D" w:rsidRPr="00DC0D5F" w:rsidRDefault="00F55F2D" w:rsidP="00EC3860">
            <w:pPr>
              <w:jc w:val="left"/>
              <w:rPr>
                <w:rFonts w:cs="Arial"/>
                <w:sz w:val="16"/>
                <w:szCs w:val="16"/>
              </w:rPr>
            </w:pPr>
            <w:r w:rsidRPr="00DC0D5F">
              <w:rPr>
                <w:rFonts w:cs="Arial"/>
                <w:sz w:val="16"/>
                <w:szCs w:val="16"/>
              </w:rPr>
              <w:t>Hombre_   Mujer_</w:t>
            </w:r>
          </w:p>
        </w:tc>
      </w:tr>
      <w:tr w:rsidR="00F55F2D" w:rsidRPr="00DC0D5F" w:rsidTr="00EC3860">
        <w:tc>
          <w:tcPr>
            <w:tcW w:w="3800" w:type="dxa"/>
            <w:shd w:val="clear" w:color="auto" w:fill="D9D9D9"/>
          </w:tcPr>
          <w:p w:rsidR="00F55F2D" w:rsidRPr="00DC0D5F" w:rsidRDefault="00F55F2D" w:rsidP="00EC3860">
            <w:pPr>
              <w:jc w:val="left"/>
              <w:rPr>
                <w:rFonts w:cs="Arial"/>
                <w:b/>
                <w:sz w:val="16"/>
                <w:szCs w:val="16"/>
              </w:rPr>
            </w:pPr>
            <w:r w:rsidRPr="00DC0D5F">
              <w:rPr>
                <w:rFonts w:cs="Arial"/>
                <w:b/>
                <w:sz w:val="16"/>
                <w:szCs w:val="16"/>
              </w:rPr>
              <w:t>D.N.I.</w:t>
            </w:r>
          </w:p>
        </w:tc>
        <w:tc>
          <w:tcPr>
            <w:tcW w:w="5954" w:type="dxa"/>
            <w:gridSpan w:val="4"/>
          </w:tcPr>
          <w:p w:rsidR="00F55F2D" w:rsidRPr="00DC0D5F" w:rsidRDefault="00F55F2D" w:rsidP="00EC3860">
            <w:pPr>
              <w:jc w:val="center"/>
              <w:rPr>
                <w:rFonts w:cs="Arial"/>
                <w:sz w:val="16"/>
                <w:szCs w:val="16"/>
              </w:rPr>
            </w:pPr>
          </w:p>
        </w:tc>
      </w:tr>
      <w:tr w:rsidR="00F55F2D" w:rsidRPr="00DC0D5F" w:rsidTr="00EC3860">
        <w:tc>
          <w:tcPr>
            <w:tcW w:w="3800" w:type="dxa"/>
            <w:shd w:val="clear" w:color="auto" w:fill="D9D9D9"/>
          </w:tcPr>
          <w:p w:rsidR="00F55F2D" w:rsidRPr="00DC0D5F" w:rsidRDefault="00F55F2D" w:rsidP="00EC3860">
            <w:pPr>
              <w:jc w:val="left"/>
              <w:rPr>
                <w:rFonts w:cs="Arial"/>
                <w:b/>
                <w:sz w:val="16"/>
                <w:szCs w:val="16"/>
              </w:rPr>
            </w:pPr>
            <w:r w:rsidRPr="00DC0D5F">
              <w:rPr>
                <w:rFonts w:cs="Arial"/>
                <w:b/>
                <w:sz w:val="16"/>
                <w:szCs w:val="16"/>
              </w:rPr>
              <w:t>NACIONALIDAD</w:t>
            </w:r>
          </w:p>
        </w:tc>
        <w:tc>
          <w:tcPr>
            <w:tcW w:w="5954" w:type="dxa"/>
            <w:gridSpan w:val="4"/>
          </w:tcPr>
          <w:p w:rsidR="00F55F2D" w:rsidRPr="00DC0D5F" w:rsidRDefault="00F55F2D" w:rsidP="00EC3860">
            <w:pPr>
              <w:jc w:val="left"/>
              <w:rPr>
                <w:rFonts w:cs="Arial"/>
                <w:sz w:val="16"/>
                <w:szCs w:val="16"/>
              </w:rPr>
            </w:pPr>
            <w:r w:rsidRPr="00DC0D5F">
              <w:rPr>
                <w:rFonts w:cs="Arial"/>
                <w:sz w:val="16"/>
                <w:szCs w:val="16"/>
              </w:rPr>
              <w:t>Española __ Extranjera (especificar nacionalidad)__</w:t>
            </w:r>
          </w:p>
        </w:tc>
      </w:tr>
      <w:tr w:rsidR="00F55F2D" w:rsidRPr="00DC0D5F" w:rsidTr="00EC3860">
        <w:tc>
          <w:tcPr>
            <w:tcW w:w="3800" w:type="dxa"/>
            <w:shd w:val="clear" w:color="auto" w:fill="D9D9D9"/>
          </w:tcPr>
          <w:p w:rsidR="00F55F2D" w:rsidRPr="00DC0D5F" w:rsidRDefault="00F55F2D" w:rsidP="00EC3860">
            <w:pPr>
              <w:jc w:val="left"/>
              <w:rPr>
                <w:rFonts w:cs="Arial"/>
                <w:b/>
                <w:sz w:val="16"/>
                <w:szCs w:val="16"/>
              </w:rPr>
            </w:pPr>
            <w:r w:rsidRPr="00DC0D5F">
              <w:rPr>
                <w:rFonts w:cs="Arial"/>
                <w:b/>
                <w:sz w:val="16"/>
                <w:szCs w:val="16"/>
              </w:rPr>
              <w:t>CORREO ELECTRÓNICO</w:t>
            </w:r>
          </w:p>
        </w:tc>
        <w:tc>
          <w:tcPr>
            <w:tcW w:w="5954" w:type="dxa"/>
            <w:gridSpan w:val="4"/>
          </w:tcPr>
          <w:p w:rsidR="00F55F2D" w:rsidRPr="00DC0D5F" w:rsidRDefault="00F55F2D" w:rsidP="00EC3860">
            <w:pPr>
              <w:jc w:val="center"/>
              <w:rPr>
                <w:rFonts w:cs="Arial"/>
                <w:sz w:val="16"/>
                <w:szCs w:val="16"/>
              </w:rPr>
            </w:pPr>
          </w:p>
        </w:tc>
      </w:tr>
      <w:tr w:rsidR="00F55F2D" w:rsidRPr="00DC0D5F" w:rsidTr="00EC3860">
        <w:tc>
          <w:tcPr>
            <w:tcW w:w="3800" w:type="dxa"/>
            <w:shd w:val="clear" w:color="auto" w:fill="D9D9D9"/>
          </w:tcPr>
          <w:p w:rsidR="00F55F2D" w:rsidRPr="00DC0D5F" w:rsidRDefault="00F55F2D" w:rsidP="00EC3860">
            <w:pPr>
              <w:jc w:val="left"/>
              <w:rPr>
                <w:rFonts w:cs="Arial"/>
                <w:b/>
                <w:sz w:val="16"/>
                <w:szCs w:val="16"/>
              </w:rPr>
            </w:pPr>
            <w:r w:rsidRPr="00DC0D5F">
              <w:rPr>
                <w:rFonts w:cs="Arial"/>
                <w:b/>
                <w:sz w:val="16"/>
                <w:szCs w:val="16"/>
              </w:rPr>
              <w:t>DOMICILIO (Localidad, Provincia,  CP)</w:t>
            </w:r>
          </w:p>
        </w:tc>
        <w:tc>
          <w:tcPr>
            <w:tcW w:w="5954" w:type="dxa"/>
            <w:gridSpan w:val="4"/>
          </w:tcPr>
          <w:p w:rsidR="00F55F2D" w:rsidRPr="00DC0D5F" w:rsidRDefault="00F55F2D" w:rsidP="00EC3860">
            <w:pPr>
              <w:jc w:val="center"/>
              <w:rPr>
                <w:rFonts w:cs="Arial"/>
                <w:sz w:val="16"/>
                <w:szCs w:val="16"/>
              </w:rPr>
            </w:pPr>
          </w:p>
        </w:tc>
      </w:tr>
      <w:tr w:rsidR="00F55F2D" w:rsidRPr="00DC0D5F" w:rsidTr="00EC3860">
        <w:trPr>
          <w:trHeight w:val="118"/>
        </w:trPr>
        <w:tc>
          <w:tcPr>
            <w:tcW w:w="3800" w:type="dxa"/>
            <w:shd w:val="clear" w:color="auto" w:fill="D9D9D9"/>
          </w:tcPr>
          <w:p w:rsidR="00F55F2D" w:rsidRPr="00DC0D5F" w:rsidRDefault="00F55F2D" w:rsidP="00EC3860">
            <w:pPr>
              <w:jc w:val="left"/>
              <w:rPr>
                <w:rFonts w:cs="Arial"/>
                <w:b/>
                <w:sz w:val="16"/>
                <w:szCs w:val="16"/>
              </w:rPr>
            </w:pPr>
            <w:r w:rsidRPr="00DC0D5F">
              <w:rPr>
                <w:rFonts w:cs="Arial"/>
                <w:b/>
                <w:sz w:val="16"/>
                <w:szCs w:val="16"/>
              </w:rPr>
              <w:t>TELÉFONOS DE CONTACTO</w:t>
            </w:r>
          </w:p>
        </w:tc>
        <w:tc>
          <w:tcPr>
            <w:tcW w:w="5954" w:type="dxa"/>
            <w:gridSpan w:val="4"/>
          </w:tcPr>
          <w:p w:rsidR="00F55F2D" w:rsidRPr="00DC0D5F" w:rsidRDefault="00F55F2D" w:rsidP="00EC3860">
            <w:pPr>
              <w:jc w:val="center"/>
              <w:rPr>
                <w:rFonts w:cs="Arial"/>
                <w:sz w:val="16"/>
                <w:szCs w:val="16"/>
              </w:rPr>
            </w:pPr>
          </w:p>
        </w:tc>
      </w:tr>
      <w:tr w:rsidR="00F55F2D" w:rsidRPr="00DC0D5F" w:rsidTr="00EC3860">
        <w:trPr>
          <w:trHeight w:val="118"/>
        </w:trPr>
        <w:tc>
          <w:tcPr>
            <w:tcW w:w="3800" w:type="dxa"/>
            <w:shd w:val="clear" w:color="auto" w:fill="D9D9D9"/>
          </w:tcPr>
          <w:p w:rsidR="00F55F2D" w:rsidRPr="00DC0D5F" w:rsidRDefault="00F55F2D" w:rsidP="00EC3860">
            <w:pPr>
              <w:jc w:val="left"/>
              <w:rPr>
                <w:rFonts w:cs="Arial"/>
                <w:b/>
                <w:sz w:val="16"/>
                <w:szCs w:val="16"/>
              </w:rPr>
            </w:pPr>
            <w:r>
              <w:rPr>
                <w:rFonts w:cs="Arial"/>
                <w:b/>
                <w:sz w:val="16"/>
                <w:szCs w:val="16"/>
              </w:rPr>
              <w:t>¿Ha sido usuario/a del CADE con</w:t>
            </w:r>
            <w:r w:rsidRPr="00DC0D5F">
              <w:rPr>
                <w:rFonts w:cs="Arial"/>
                <w:b/>
                <w:sz w:val="16"/>
                <w:szCs w:val="16"/>
              </w:rPr>
              <w:t xml:space="preserve">anterioridad? </w:t>
            </w:r>
          </w:p>
        </w:tc>
        <w:tc>
          <w:tcPr>
            <w:tcW w:w="5954" w:type="dxa"/>
            <w:gridSpan w:val="4"/>
          </w:tcPr>
          <w:p w:rsidR="00F55F2D" w:rsidRPr="00DC0D5F" w:rsidRDefault="00F55F2D" w:rsidP="00EC3860">
            <w:pPr>
              <w:jc w:val="left"/>
              <w:rPr>
                <w:rFonts w:cs="Arial"/>
                <w:sz w:val="16"/>
                <w:szCs w:val="16"/>
              </w:rPr>
            </w:pPr>
            <w:r w:rsidRPr="00DC0D5F">
              <w:rPr>
                <w:rFonts w:cs="Arial"/>
                <w:b/>
                <w:sz w:val="16"/>
                <w:szCs w:val="16"/>
              </w:rPr>
              <w:t>SI _</w:t>
            </w:r>
            <w:r w:rsidRPr="00DC0D5F">
              <w:rPr>
                <w:rFonts w:cs="Arial"/>
                <w:sz w:val="16"/>
                <w:szCs w:val="16"/>
              </w:rPr>
              <w:t xml:space="preserve">(en éste caso especificar CADE al que está adscrito-si procede- )       </w:t>
            </w:r>
            <w:r w:rsidRPr="00DC0D5F">
              <w:rPr>
                <w:rFonts w:cs="Arial"/>
                <w:b/>
                <w:sz w:val="16"/>
                <w:szCs w:val="16"/>
              </w:rPr>
              <w:t>NO_</w:t>
            </w:r>
          </w:p>
        </w:tc>
      </w:tr>
      <w:tr w:rsidR="00F55F2D" w:rsidRPr="00DC0D5F" w:rsidTr="00EC3860">
        <w:trPr>
          <w:trHeight w:val="57"/>
        </w:trPr>
        <w:tc>
          <w:tcPr>
            <w:tcW w:w="3800" w:type="dxa"/>
            <w:vMerge w:val="restart"/>
            <w:shd w:val="clear" w:color="auto" w:fill="D9D9D9"/>
          </w:tcPr>
          <w:p w:rsidR="00F55F2D" w:rsidRPr="00DC0D5F" w:rsidRDefault="00F55F2D" w:rsidP="00EC3860">
            <w:pPr>
              <w:jc w:val="left"/>
              <w:rPr>
                <w:rFonts w:cs="Arial"/>
                <w:b/>
                <w:sz w:val="16"/>
                <w:szCs w:val="16"/>
              </w:rPr>
            </w:pPr>
            <w:r w:rsidRPr="00DC0D5F">
              <w:rPr>
                <w:rFonts w:cs="Arial"/>
                <w:b/>
                <w:sz w:val="16"/>
                <w:szCs w:val="16"/>
              </w:rPr>
              <w:t xml:space="preserve">SITUACIÓN EN EL MERCADO LABORAL </w:t>
            </w:r>
          </w:p>
        </w:tc>
        <w:tc>
          <w:tcPr>
            <w:tcW w:w="5245" w:type="dxa"/>
            <w:gridSpan w:val="3"/>
          </w:tcPr>
          <w:p w:rsidR="00F55F2D" w:rsidRPr="00DC0D5F" w:rsidRDefault="00F55F2D" w:rsidP="00EC3860">
            <w:pPr>
              <w:jc w:val="left"/>
              <w:rPr>
                <w:rFonts w:cs="Arial"/>
                <w:sz w:val="16"/>
                <w:szCs w:val="16"/>
              </w:rPr>
            </w:pPr>
            <w:r w:rsidRPr="00DC0D5F">
              <w:rPr>
                <w:rFonts w:cs="Arial"/>
                <w:sz w:val="16"/>
                <w:szCs w:val="16"/>
              </w:rPr>
              <w:t>Persona Empleada</w:t>
            </w:r>
          </w:p>
        </w:tc>
        <w:tc>
          <w:tcPr>
            <w:tcW w:w="709" w:type="dxa"/>
          </w:tcPr>
          <w:p w:rsidR="00F55F2D" w:rsidRPr="00DC0D5F" w:rsidRDefault="00F55F2D" w:rsidP="00EC3860">
            <w:pPr>
              <w:jc w:val="left"/>
              <w:rPr>
                <w:rFonts w:cs="Arial"/>
                <w:sz w:val="16"/>
                <w:szCs w:val="16"/>
              </w:rPr>
            </w:pPr>
          </w:p>
        </w:tc>
      </w:tr>
      <w:tr w:rsidR="00F55F2D" w:rsidRPr="00DC0D5F" w:rsidTr="00EC3860">
        <w:trPr>
          <w:trHeight w:val="56"/>
        </w:trPr>
        <w:tc>
          <w:tcPr>
            <w:tcW w:w="3800" w:type="dxa"/>
            <w:vMerge/>
            <w:shd w:val="clear" w:color="auto" w:fill="D9D9D9"/>
          </w:tcPr>
          <w:p w:rsidR="00F55F2D" w:rsidRPr="00DC0D5F" w:rsidRDefault="00F55F2D" w:rsidP="00EC3860">
            <w:pPr>
              <w:jc w:val="left"/>
              <w:rPr>
                <w:rFonts w:cs="Arial"/>
                <w:b/>
                <w:sz w:val="16"/>
                <w:szCs w:val="16"/>
              </w:rPr>
            </w:pPr>
          </w:p>
        </w:tc>
        <w:tc>
          <w:tcPr>
            <w:tcW w:w="5245" w:type="dxa"/>
            <w:gridSpan w:val="3"/>
          </w:tcPr>
          <w:p w:rsidR="00F55F2D" w:rsidRPr="00DC0D5F" w:rsidRDefault="00F55F2D" w:rsidP="00EC3860">
            <w:pPr>
              <w:jc w:val="left"/>
              <w:rPr>
                <w:rFonts w:cs="Arial"/>
                <w:sz w:val="16"/>
                <w:szCs w:val="16"/>
              </w:rPr>
            </w:pPr>
            <w:r w:rsidRPr="00DC0D5F">
              <w:rPr>
                <w:rFonts w:cs="Arial"/>
                <w:sz w:val="16"/>
                <w:szCs w:val="16"/>
              </w:rPr>
              <w:t>Persona Autoempleada</w:t>
            </w:r>
          </w:p>
        </w:tc>
        <w:tc>
          <w:tcPr>
            <w:tcW w:w="709" w:type="dxa"/>
          </w:tcPr>
          <w:p w:rsidR="00F55F2D" w:rsidRPr="00DC0D5F" w:rsidRDefault="00F55F2D" w:rsidP="00EC3860">
            <w:pPr>
              <w:jc w:val="left"/>
              <w:rPr>
                <w:rFonts w:cs="Arial"/>
                <w:sz w:val="16"/>
                <w:szCs w:val="16"/>
              </w:rPr>
            </w:pPr>
          </w:p>
        </w:tc>
      </w:tr>
      <w:tr w:rsidR="00F55F2D" w:rsidRPr="00DC0D5F" w:rsidTr="00EC3860">
        <w:trPr>
          <w:trHeight w:val="56"/>
        </w:trPr>
        <w:tc>
          <w:tcPr>
            <w:tcW w:w="3800" w:type="dxa"/>
            <w:vMerge/>
            <w:shd w:val="clear" w:color="auto" w:fill="D9D9D9"/>
          </w:tcPr>
          <w:p w:rsidR="00F55F2D" w:rsidRPr="00DC0D5F" w:rsidRDefault="00F55F2D" w:rsidP="00EC3860">
            <w:pPr>
              <w:jc w:val="left"/>
              <w:rPr>
                <w:rFonts w:cs="Arial"/>
                <w:b/>
                <w:sz w:val="16"/>
                <w:szCs w:val="16"/>
              </w:rPr>
            </w:pPr>
          </w:p>
        </w:tc>
        <w:tc>
          <w:tcPr>
            <w:tcW w:w="5245" w:type="dxa"/>
            <w:gridSpan w:val="3"/>
          </w:tcPr>
          <w:p w:rsidR="00F55F2D" w:rsidRPr="00DC0D5F" w:rsidRDefault="00F55F2D" w:rsidP="00EC3860">
            <w:pPr>
              <w:jc w:val="left"/>
              <w:rPr>
                <w:rFonts w:cs="Arial"/>
                <w:sz w:val="16"/>
                <w:szCs w:val="16"/>
              </w:rPr>
            </w:pPr>
            <w:r w:rsidRPr="00DC0D5F">
              <w:rPr>
                <w:rFonts w:cs="Arial"/>
                <w:sz w:val="16"/>
                <w:szCs w:val="16"/>
              </w:rPr>
              <w:t>Persona Desempleada de menos de un año</w:t>
            </w:r>
          </w:p>
        </w:tc>
        <w:tc>
          <w:tcPr>
            <w:tcW w:w="709" w:type="dxa"/>
          </w:tcPr>
          <w:p w:rsidR="00F55F2D" w:rsidRPr="00DC0D5F" w:rsidRDefault="00F55F2D" w:rsidP="00EC3860">
            <w:pPr>
              <w:jc w:val="left"/>
              <w:rPr>
                <w:rFonts w:cs="Arial"/>
                <w:sz w:val="16"/>
                <w:szCs w:val="16"/>
              </w:rPr>
            </w:pPr>
          </w:p>
        </w:tc>
      </w:tr>
      <w:tr w:rsidR="00F55F2D" w:rsidRPr="00DC0D5F" w:rsidTr="00EC3860">
        <w:trPr>
          <w:trHeight w:val="56"/>
        </w:trPr>
        <w:tc>
          <w:tcPr>
            <w:tcW w:w="3800" w:type="dxa"/>
            <w:vMerge/>
            <w:shd w:val="clear" w:color="auto" w:fill="D9D9D9"/>
          </w:tcPr>
          <w:p w:rsidR="00F55F2D" w:rsidRPr="00DC0D5F" w:rsidRDefault="00F55F2D" w:rsidP="00EC3860">
            <w:pPr>
              <w:jc w:val="left"/>
              <w:rPr>
                <w:rFonts w:cs="Arial"/>
                <w:b/>
                <w:sz w:val="16"/>
                <w:szCs w:val="16"/>
              </w:rPr>
            </w:pPr>
          </w:p>
        </w:tc>
        <w:tc>
          <w:tcPr>
            <w:tcW w:w="5245" w:type="dxa"/>
            <w:gridSpan w:val="3"/>
          </w:tcPr>
          <w:p w:rsidR="00F55F2D" w:rsidRPr="00DC0D5F" w:rsidRDefault="00F55F2D" w:rsidP="00EC3860">
            <w:pPr>
              <w:jc w:val="left"/>
              <w:rPr>
                <w:rFonts w:cs="Arial"/>
                <w:sz w:val="16"/>
                <w:szCs w:val="16"/>
              </w:rPr>
            </w:pPr>
            <w:r w:rsidRPr="00DC0D5F">
              <w:rPr>
                <w:rFonts w:cs="Arial"/>
                <w:sz w:val="16"/>
                <w:szCs w:val="16"/>
              </w:rPr>
              <w:t>Persona Desempleada de más de un año</w:t>
            </w:r>
          </w:p>
        </w:tc>
        <w:tc>
          <w:tcPr>
            <w:tcW w:w="709" w:type="dxa"/>
          </w:tcPr>
          <w:p w:rsidR="00F55F2D" w:rsidRPr="00DC0D5F" w:rsidRDefault="00F55F2D" w:rsidP="00EC3860">
            <w:pPr>
              <w:jc w:val="left"/>
              <w:rPr>
                <w:rFonts w:cs="Arial"/>
                <w:sz w:val="16"/>
                <w:szCs w:val="16"/>
              </w:rPr>
            </w:pPr>
          </w:p>
        </w:tc>
      </w:tr>
      <w:tr w:rsidR="00F55F2D" w:rsidRPr="00DC0D5F" w:rsidTr="00EC3860">
        <w:trPr>
          <w:trHeight w:val="56"/>
        </w:trPr>
        <w:tc>
          <w:tcPr>
            <w:tcW w:w="3800" w:type="dxa"/>
            <w:vMerge/>
            <w:shd w:val="clear" w:color="auto" w:fill="D9D9D9"/>
          </w:tcPr>
          <w:p w:rsidR="00F55F2D" w:rsidRPr="00DC0D5F" w:rsidRDefault="00F55F2D" w:rsidP="00EC3860">
            <w:pPr>
              <w:jc w:val="left"/>
              <w:rPr>
                <w:rFonts w:cs="Arial"/>
                <w:b/>
                <w:sz w:val="16"/>
                <w:szCs w:val="16"/>
              </w:rPr>
            </w:pPr>
          </w:p>
        </w:tc>
        <w:tc>
          <w:tcPr>
            <w:tcW w:w="5245" w:type="dxa"/>
            <w:gridSpan w:val="3"/>
          </w:tcPr>
          <w:p w:rsidR="00F55F2D" w:rsidRPr="00DC0D5F" w:rsidRDefault="00F55F2D" w:rsidP="00EC3860">
            <w:pPr>
              <w:jc w:val="left"/>
              <w:rPr>
                <w:rFonts w:cs="Arial"/>
                <w:sz w:val="16"/>
                <w:szCs w:val="16"/>
              </w:rPr>
            </w:pPr>
            <w:r w:rsidRPr="00DC0D5F">
              <w:rPr>
                <w:rFonts w:cs="Arial"/>
                <w:sz w:val="16"/>
                <w:szCs w:val="16"/>
              </w:rPr>
              <w:t>Persona inactiva por estudios (no está en disposición de trabajar)</w:t>
            </w:r>
          </w:p>
        </w:tc>
        <w:tc>
          <w:tcPr>
            <w:tcW w:w="709" w:type="dxa"/>
          </w:tcPr>
          <w:p w:rsidR="00F55F2D" w:rsidRPr="00DC0D5F" w:rsidRDefault="00F55F2D" w:rsidP="00EC3860">
            <w:pPr>
              <w:jc w:val="left"/>
              <w:rPr>
                <w:rFonts w:cs="Arial"/>
                <w:sz w:val="16"/>
                <w:szCs w:val="16"/>
              </w:rPr>
            </w:pPr>
          </w:p>
        </w:tc>
      </w:tr>
      <w:tr w:rsidR="00F55F2D" w:rsidRPr="00DC0D5F" w:rsidTr="00EC3860">
        <w:trPr>
          <w:trHeight w:val="56"/>
        </w:trPr>
        <w:tc>
          <w:tcPr>
            <w:tcW w:w="3800" w:type="dxa"/>
            <w:vMerge/>
            <w:shd w:val="clear" w:color="auto" w:fill="D9D9D9"/>
          </w:tcPr>
          <w:p w:rsidR="00F55F2D" w:rsidRPr="00DC0D5F" w:rsidRDefault="00F55F2D" w:rsidP="00EC3860">
            <w:pPr>
              <w:jc w:val="left"/>
              <w:rPr>
                <w:rFonts w:cs="Arial"/>
                <w:b/>
                <w:sz w:val="16"/>
                <w:szCs w:val="16"/>
              </w:rPr>
            </w:pPr>
          </w:p>
        </w:tc>
        <w:tc>
          <w:tcPr>
            <w:tcW w:w="5245" w:type="dxa"/>
            <w:gridSpan w:val="3"/>
          </w:tcPr>
          <w:p w:rsidR="00F55F2D" w:rsidRPr="00DC0D5F" w:rsidRDefault="00F55F2D" w:rsidP="00EC3860">
            <w:pPr>
              <w:jc w:val="left"/>
              <w:rPr>
                <w:rFonts w:cs="Arial"/>
                <w:sz w:val="16"/>
                <w:szCs w:val="16"/>
              </w:rPr>
            </w:pPr>
            <w:r w:rsidRPr="00DC0D5F">
              <w:rPr>
                <w:rFonts w:cs="Arial"/>
                <w:sz w:val="16"/>
                <w:szCs w:val="16"/>
              </w:rPr>
              <w:t xml:space="preserve">Persona inactiva por otros motivos (no está en disposición de trabajar) </w:t>
            </w:r>
          </w:p>
        </w:tc>
        <w:tc>
          <w:tcPr>
            <w:tcW w:w="709" w:type="dxa"/>
          </w:tcPr>
          <w:p w:rsidR="00F55F2D" w:rsidRPr="00DC0D5F" w:rsidRDefault="00F55F2D" w:rsidP="00EC3860">
            <w:pPr>
              <w:jc w:val="left"/>
              <w:rPr>
                <w:rFonts w:cs="Arial"/>
                <w:sz w:val="16"/>
                <w:szCs w:val="16"/>
              </w:rPr>
            </w:pPr>
          </w:p>
        </w:tc>
      </w:tr>
      <w:tr w:rsidR="00F55F2D" w:rsidRPr="00DC0D5F" w:rsidTr="00EC3860">
        <w:trPr>
          <w:trHeight w:val="75"/>
        </w:trPr>
        <w:tc>
          <w:tcPr>
            <w:tcW w:w="3800" w:type="dxa"/>
            <w:vMerge w:val="restart"/>
            <w:shd w:val="clear" w:color="auto" w:fill="D9D9D9"/>
          </w:tcPr>
          <w:p w:rsidR="00F55F2D" w:rsidRPr="00DC0D5F" w:rsidRDefault="00F55F2D" w:rsidP="00EC3860">
            <w:pPr>
              <w:jc w:val="left"/>
              <w:rPr>
                <w:rFonts w:cs="Arial"/>
                <w:b/>
                <w:sz w:val="16"/>
                <w:szCs w:val="16"/>
              </w:rPr>
            </w:pPr>
            <w:r w:rsidRPr="00DC0D5F">
              <w:rPr>
                <w:rFonts w:cs="Arial"/>
                <w:b/>
                <w:sz w:val="16"/>
                <w:szCs w:val="16"/>
              </w:rPr>
              <w:t>EDAD</w:t>
            </w:r>
          </w:p>
        </w:tc>
        <w:tc>
          <w:tcPr>
            <w:tcW w:w="5245" w:type="dxa"/>
            <w:gridSpan w:val="3"/>
          </w:tcPr>
          <w:p w:rsidR="00F55F2D" w:rsidRPr="00DC0D5F" w:rsidRDefault="00F55F2D" w:rsidP="00EC3860">
            <w:pPr>
              <w:jc w:val="left"/>
              <w:rPr>
                <w:rFonts w:cs="Arial"/>
                <w:sz w:val="16"/>
                <w:szCs w:val="16"/>
              </w:rPr>
            </w:pPr>
            <w:r w:rsidRPr="00DC0D5F">
              <w:rPr>
                <w:rFonts w:cs="Arial"/>
                <w:sz w:val="16"/>
                <w:szCs w:val="16"/>
              </w:rPr>
              <w:t>Fecha de nacimiento (día/mes/año)</w:t>
            </w:r>
          </w:p>
        </w:tc>
        <w:tc>
          <w:tcPr>
            <w:tcW w:w="709" w:type="dxa"/>
          </w:tcPr>
          <w:p w:rsidR="00F55F2D" w:rsidRPr="00DC0D5F" w:rsidRDefault="00F55F2D" w:rsidP="00EC3860">
            <w:pPr>
              <w:jc w:val="left"/>
              <w:rPr>
                <w:rFonts w:cs="Arial"/>
                <w:sz w:val="16"/>
                <w:szCs w:val="16"/>
              </w:rPr>
            </w:pPr>
          </w:p>
        </w:tc>
      </w:tr>
      <w:tr w:rsidR="00F55F2D" w:rsidRPr="00DC0D5F" w:rsidTr="00EC3860">
        <w:trPr>
          <w:trHeight w:val="75"/>
        </w:trPr>
        <w:tc>
          <w:tcPr>
            <w:tcW w:w="3800" w:type="dxa"/>
            <w:vMerge/>
            <w:shd w:val="clear" w:color="auto" w:fill="D9D9D9"/>
          </w:tcPr>
          <w:p w:rsidR="00F55F2D" w:rsidRPr="00DC0D5F" w:rsidRDefault="00F55F2D" w:rsidP="00EC3860">
            <w:pPr>
              <w:jc w:val="left"/>
              <w:rPr>
                <w:rFonts w:cs="Arial"/>
                <w:b/>
                <w:sz w:val="16"/>
                <w:szCs w:val="16"/>
              </w:rPr>
            </w:pPr>
          </w:p>
        </w:tc>
        <w:tc>
          <w:tcPr>
            <w:tcW w:w="5245" w:type="dxa"/>
            <w:gridSpan w:val="3"/>
          </w:tcPr>
          <w:p w:rsidR="00F55F2D" w:rsidRPr="00DC0D5F" w:rsidRDefault="00F55F2D" w:rsidP="00EC3860">
            <w:pPr>
              <w:jc w:val="left"/>
              <w:rPr>
                <w:rFonts w:cs="Arial"/>
                <w:sz w:val="16"/>
                <w:szCs w:val="16"/>
              </w:rPr>
            </w:pPr>
            <w:r w:rsidRPr="00DC0D5F">
              <w:rPr>
                <w:rFonts w:cs="Arial"/>
                <w:sz w:val="16"/>
                <w:szCs w:val="16"/>
              </w:rPr>
              <w:t>Jóvenes (15-24)</w:t>
            </w:r>
          </w:p>
        </w:tc>
        <w:tc>
          <w:tcPr>
            <w:tcW w:w="709" w:type="dxa"/>
          </w:tcPr>
          <w:p w:rsidR="00F55F2D" w:rsidRPr="00DC0D5F" w:rsidRDefault="00F55F2D" w:rsidP="00EC3860">
            <w:pPr>
              <w:jc w:val="center"/>
              <w:rPr>
                <w:rFonts w:cs="Arial"/>
                <w:sz w:val="16"/>
                <w:szCs w:val="16"/>
              </w:rPr>
            </w:pPr>
          </w:p>
        </w:tc>
      </w:tr>
      <w:tr w:rsidR="00F55F2D" w:rsidRPr="00DC0D5F" w:rsidTr="00EC3860">
        <w:trPr>
          <w:trHeight w:val="75"/>
        </w:trPr>
        <w:tc>
          <w:tcPr>
            <w:tcW w:w="3800" w:type="dxa"/>
            <w:vMerge/>
            <w:shd w:val="clear" w:color="auto" w:fill="D9D9D9"/>
          </w:tcPr>
          <w:p w:rsidR="00F55F2D" w:rsidRPr="00DC0D5F" w:rsidRDefault="00F55F2D" w:rsidP="00EC3860">
            <w:pPr>
              <w:jc w:val="left"/>
              <w:rPr>
                <w:rFonts w:cs="Arial"/>
                <w:b/>
                <w:sz w:val="16"/>
                <w:szCs w:val="16"/>
              </w:rPr>
            </w:pPr>
          </w:p>
        </w:tc>
        <w:tc>
          <w:tcPr>
            <w:tcW w:w="5245" w:type="dxa"/>
            <w:gridSpan w:val="3"/>
          </w:tcPr>
          <w:p w:rsidR="00F55F2D" w:rsidRPr="00DC0D5F" w:rsidRDefault="00F55F2D" w:rsidP="00EC3860">
            <w:pPr>
              <w:jc w:val="left"/>
              <w:rPr>
                <w:rFonts w:cs="Arial"/>
                <w:sz w:val="16"/>
                <w:szCs w:val="16"/>
              </w:rPr>
            </w:pPr>
            <w:r w:rsidRPr="00DC0D5F">
              <w:rPr>
                <w:rFonts w:cs="Arial"/>
                <w:sz w:val="16"/>
                <w:szCs w:val="16"/>
              </w:rPr>
              <w:t>25-54</w:t>
            </w:r>
          </w:p>
        </w:tc>
        <w:tc>
          <w:tcPr>
            <w:tcW w:w="709" w:type="dxa"/>
          </w:tcPr>
          <w:p w:rsidR="00F55F2D" w:rsidRPr="00DC0D5F" w:rsidRDefault="00F55F2D" w:rsidP="00EC3860">
            <w:pPr>
              <w:jc w:val="center"/>
              <w:rPr>
                <w:rFonts w:cs="Arial"/>
                <w:sz w:val="16"/>
                <w:szCs w:val="16"/>
              </w:rPr>
            </w:pPr>
          </w:p>
        </w:tc>
      </w:tr>
      <w:tr w:rsidR="00F55F2D" w:rsidRPr="00DC0D5F" w:rsidTr="00EC3860">
        <w:trPr>
          <w:trHeight w:val="75"/>
        </w:trPr>
        <w:tc>
          <w:tcPr>
            <w:tcW w:w="3800" w:type="dxa"/>
            <w:vMerge/>
            <w:shd w:val="clear" w:color="auto" w:fill="D9D9D9"/>
          </w:tcPr>
          <w:p w:rsidR="00F55F2D" w:rsidRPr="00DC0D5F" w:rsidRDefault="00F55F2D" w:rsidP="00EC3860">
            <w:pPr>
              <w:jc w:val="left"/>
              <w:rPr>
                <w:rFonts w:cs="Arial"/>
                <w:b/>
                <w:sz w:val="16"/>
                <w:szCs w:val="16"/>
              </w:rPr>
            </w:pPr>
          </w:p>
        </w:tc>
        <w:tc>
          <w:tcPr>
            <w:tcW w:w="5245" w:type="dxa"/>
            <w:gridSpan w:val="3"/>
          </w:tcPr>
          <w:p w:rsidR="00F55F2D" w:rsidRPr="00DC0D5F" w:rsidRDefault="00F55F2D" w:rsidP="00EC3860">
            <w:pPr>
              <w:jc w:val="left"/>
              <w:rPr>
                <w:rFonts w:cs="Arial"/>
                <w:sz w:val="16"/>
                <w:szCs w:val="16"/>
              </w:rPr>
            </w:pPr>
            <w:r w:rsidRPr="00DC0D5F">
              <w:rPr>
                <w:rFonts w:cs="Arial"/>
                <w:sz w:val="16"/>
                <w:szCs w:val="16"/>
              </w:rPr>
              <w:t>Mayores (de 55 en adelante)</w:t>
            </w:r>
          </w:p>
        </w:tc>
        <w:tc>
          <w:tcPr>
            <w:tcW w:w="709" w:type="dxa"/>
          </w:tcPr>
          <w:p w:rsidR="00F55F2D" w:rsidRPr="00DC0D5F" w:rsidRDefault="00F55F2D" w:rsidP="00EC3860">
            <w:pPr>
              <w:jc w:val="center"/>
              <w:rPr>
                <w:rFonts w:cs="Arial"/>
                <w:sz w:val="16"/>
                <w:szCs w:val="16"/>
              </w:rPr>
            </w:pPr>
          </w:p>
        </w:tc>
      </w:tr>
      <w:tr w:rsidR="00F55F2D" w:rsidRPr="00DC0D5F" w:rsidTr="00EC3860">
        <w:trPr>
          <w:trHeight w:val="75"/>
        </w:trPr>
        <w:tc>
          <w:tcPr>
            <w:tcW w:w="3800" w:type="dxa"/>
            <w:vMerge w:val="restart"/>
            <w:shd w:val="clear" w:color="auto" w:fill="D9D9D9"/>
          </w:tcPr>
          <w:p w:rsidR="00F55F2D" w:rsidRPr="00DC0D5F" w:rsidRDefault="00F55F2D" w:rsidP="00EC3860">
            <w:pPr>
              <w:jc w:val="left"/>
              <w:rPr>
                <w:rFonts w:cs="Arial"/>
                <w:b/>
                <w:sz w:val="16"/>
                <w:szCs w:val="16"/>
              </w:rPr>
            </w:pPr>
            <w:r w:rsidRPr="00DC0D5F">
              <w:rPr>
                <w:rFonts w:cs="Arial"/>
                <w:b/>
                <w:sz w:val="16"/>
                <w:szCs w:val="16"/>
              </w:rPr>
              <w:t xml:space="preserve">GRUPOS VULNERABLES </w:t>
            </w:r>
          </w:p>
        </w:tc>
        <w:tc>
          <w:tcPr>
            <w:tcW w:w="5245" w:type="dxa"/>
            <w:gridSpan w:val="3"/>
          </w:tcPr>
          <w:p w:rsidR="00F55F2D" w:rsidRPr="00DC0D5F" w:rsidRDefault="00F55F2D" w:rsidP="00EC3860">
            <w:pPr>
              <w:jc w:val="left"/>
              <w:rPr>
                <w:rFonts w:cs="Arial"/>
                <w:sz w:val="16"/>
                <w:szCs w:val="16"/>
              </w:rPr>
            </w:pPr>
            <w:r w:rsidRPr="00DC0D5F">
              <w:rPr>
                <w:rFonts w:cs="Arial"/>
                <w:sz w:val="16"/>
                <w:szCs w:val="16"/>
              </w:rPr>
              <w:t>Inmigrante</w:t>
            </w:r>
          </w:p>
        </w:tc>
        <w:tc>
          <w:tcPr>
            <w:tcW w:w="709" w:type="dxa"/>
          </w:tcPr>
          <w:p w:rsidR="00F55F2D" w:rsidRPr="00DC0D5F" w:rsidRDefault="00F55F2D" w:rsidP="00EC3860">
            <w:pPr>
              <w:jc w:val="center"/>
              <w:rPr>
                <w:rFonts w:cs="Arial"/>
                <w:sz w:val="16"/>
                <w:szCs w:val="16"/>
              </w:rPr>
            </w:pPr>
          </w:p>
        </w:tc>
      </w:tr>
      <w:tr w:rsidR="00F55F2D" w:rsidRPr="00DC0D5F" w:rsidTr="00EC3860">
        <w:trPr>
          <w:trHeight w:val="75"/>
        </w:trPr>
        <w:tc>
          <w:tcPr>
            <w:tcW w:w="3800" w:type="dxa"/>
            <w:vMerge/>
            <w:shd w:val="clear" w:color="auto" w:fill="D9D9D9"/>
          </w:tcPr>
          <w:p w:rsidR="00F55F2D" w:rsidRPr="00DC0D5F" w:rsidRDefault="00F55F2D" w:rsidP="00EC3860">
            <w:pPr>
              <w:jc w:val="left"/>
              <w:rPr>
                <w:rFonts w:cs="Arial"/>
                <w:b/>
                <w:sz w:val="16"/>
                <w:szCs w:val="16"/>
              </w:rPr>
            </w:pPr>
          </w:p>
        </w:tc>
        <w:tc>
          <w:tcPr>
            <w:tcW w:w="5245" w:type="dxa"/>
            <w:gridSpan w:val="3"/>
          </w:tcPr>
          <w:p w:rsidR="00F55F2D" w:rsidRPr="00DC0D5F" w:rsidRDefault="00F55F2D" w:rsidP="00EC3860">
            <w:pPr>
              <w:jc w:val="left"/>
              <w:rPr>
                <w:rFonts w:cs="Arial"/>
                <w:sz w:val="16"/>
                <w:szCs w:val="16"/>
              </w:rPr>
            </w:pPr>
            <w:r w:rsidRPr="00DC0D5F">
              <w:rPr>
                <w:rFonts w:cs="Arial"/>
                <w:sz w:val="16"/>
                <w:szCs w:val="16"/>
              </w:rPr>
              <w:t>Minoría étnica</w:t>
            </w:r>
          </w:p>
        </w:tc>
        <w:tc>
          <w:tcPr>
            <w:tcW w:w="709" w:type="dxa"/>
          </w:tcPr>
          <w:p w:rsidR="00F55F2D" w:rsidRPr="00DC0D5F" w:rsidRDefault="00F55F2D" w:rsidP="00EC3860">
            <w:pPr>
              <w:jc w:val="center"/>
              <w:rPr>
                <w:rFonts w:cs="Arial"/>
                <w:sz w:val="16"/>
                <w:szCs w:val="16"/>
              </w:rPr>
            </w:pPr>
          </w:p>
        </w:tc>
      </w:tr>
      <w:tr w:rsidR="00F55F2D" w:rsidRPr="00DC0D5F" w:rsidTr="00EC3860">
        <w:trPr>
          <w:trHeight w:val="75"/>
        </w:trPr>
        <w:tc>
          <w:tcPr>
            <w:tcW w:w="3800" w:type="dxa"/>
            <w:vMerge/>
            <w:shd w:val="clear" w:color="auto" w:fill="D9D9D9"/>
          </w:tcPr>
          <w:p w:rsidR="00F55F2D" w:rsidRPr="00DC0D5F" w:rsidRDefault="00F55F2D" w:rsidP="00EC3860">
            <w:pPr>
              <w:jc w:val="left"/>
              <w:rPr>
                <w:rFonts w:cs="Arial"/>
                <w:b/>
                <w:sz w:val="16"/>
                <w:szCs w:val="16"/>
              </w:rPr>
            </w:pPr>
          </w:p>
        </w:tc>
        <w:tc>
          <w:tcPr>
            <w:tcW w:w="5245" w:type="dxa"/>
            <w:gridSpan w:val="3"/>
          </w:tcPr>
          <w:p w:rsidR="00F55F2D" w:rsidRPr="00DC0D5F" w:rsidRDefault="00F55F2D" w:rsidP="00EC3860">
            <w:pPr>
              <w:jc w:val="left"/>
              <w:rPr>
                <w:rFonts w:cs="Arial"/>
                <w:sz w:val="16"/>
                <w:szCs w:val="16"/>
              </w:rPr>
            </w:pPr>
            <w:r w:rsidRPr="00DC0D5F">
              <w:rPr>
                <w:rFonts w:cs="Arial"/>
                <w:sz w:val="16"/>
                <w:szCs w:val="16"/>
              </w:rPr>
              <w:t>Persona con Discapacidad</w:t>
            </w:r>
          </w:p>
        </w:tc>
        <w:tc>
          <w:tcPr>
            <w:tcW w:w="709" w:type="dxa"/>
          </w:tcPr>
          <w:p w:rsidR="00F55F2D" w:rsidRPr="00DC0D5F" w:rsidRDefault="00F55F2D" w:rsidP="00EC3860">
            <w:pPr>
              <w:jc w:val="center"/>
              <w:rPr>
                <w:rFonts w:cs="Arial"/>
                <w:sz w:val="16"/>
                <w:szCs w:val="16"/>
              </w:rPr>
            </w:pPr>
          </w:p>
        </w:tc>
      </w:tr>
      <w:tr w:rsidR="00F55F2D" w:rsidRPr="00DC0D5F" w:rsidTr="00EC3860">
        <w:trPr>
          <w:trHeight w:val="75"/>
        </w:trPr>
        <w:tc>
          <w:tcPr>
            <w:tcW w:w="3800" w:type="dxa"/>
            <w:vMerge/>
            <w:shd w:val="clear" w:color="auto" w:fill="D9D9D9"/>
          </w:tcPr>
          <w:p w:rsidR="00F55F2D" w:rsidRPr="00DC0D5F" w:rsidRDefault="00F55F2D" w:rsidP="00EC3860">
            <w:pPr>
              <w:jc w:val="left"/>
              <w:rPr>
                <w:rFonts w:cs="Arial"/>
                <w:b/>
                <w:sz w:val="16"/>
                <w:szCs w:val="16"/>
              </w:rPr>
            </w:pPr>
          </w:p>
        </w:tc>
        <w:tc>
          <w:tcPr>
            <w:tcW w:w="5245" w:type="dxa"/>
            <w:gridSpan w:val="3"/>
          </w:tcPr>
          <w:p w:rsidR="00F55F2D" w:rsidRPr="00DC0D5F" w:rsidRDefault="00F55F2D" w:rsidP="00EC3860">
            <w:pPr>
              <w:jc w:val="left"/>
              <w:rPr>
                <w:rFonts w:cs="Arial"/>
                <w:sz w:val="16"/>
                <w:szCs w:val="16"/>
              </w:rPr>
            </w:pPr>
            <w:r w:rsidRPr="00DC0D5F">
              <w:rPr>
                <w:rFonts w:cs="Arial"/>
                <w:sz w:val="16"/>
                <w:szCs w:val="16"/>
              </w:rPr>
              <w:t>Otros grupos desfavorecidos</w:t>
            </w:r>
          </w:p>
        </w:tc>
        <w:tc>
          <w:tcPr>
            <w:tcW w:w="709" w:type="dxa"/>
          </w:tcPr>
          <w:p w:rsidR="00F55F2D" w:rsidRPr="00DC0D5F" w:rsidRDefault="00F55F2D" w:rsidP="00EC3860">
            <w:pPr>
              <w:jc w:val="center"/>
              <w:rPr>
                <w:rFonts w:cs="Arial"/>
                <w:sz w:val="16"/>
                <w:szCs w:val="16"/>
              </w:rPr>
            </w:pPr>
          </w:p>
        </w:tc>
      </w:tr>
      <w:tr w:rsidR="00F55F2D" w:rsidRPr="00DC0D5F" w:rsidTr="00EC3860">
        <w:trPr>
          <w:trHeight w:val="75"/>
        </w:trPr>
        <w:tc>
          <w:tcPr>
            <w:tcW w:w="3800" w:type="dxa"/>
            <w:vMerge/>
            <w:shd w:val="clear" w:color="auto" w:fill="D9D9D9"/>
          </w:tcPr>
          <w:p w:rsidR="00F55F2D" w:rsidRPr="00DC0D5F" w:rsidRDefault="00F55F2D" w:rsidP="00EC3860">
            <w:pPr>
              <w:jc w:val="left"/>
              <w:rPr>
                <w:rFonts w:cs="Arial"/>
                <w:b/>
                <w:sz w:val="16"/>
                <w:szCs w:val="16"/>
              </w:rPr>
            </w:pPr>
          </w:p>
        </w:tc>
        <w:tc>
          <w:tcPr>
            <w:tcW w:w="5245" w:type="dxa"/>
            <w:gridSpan w:val="3"/>
          </w:tcPr>
          <w:p w:rsidR="00F55F2D" w:rsidRPr="00DC0D5F" w:rsidRDefault="00F55F2D" w:rsidP="00EC3860">
            <w:pPr>
              <w:jc w:val="left"/>
              <w:rPr>
                <w:rFonts w:cs="Arial"/>
                <w:sz w:val="16"/>
                <w:szCs w:val="16"/>
              </w:rPr>
            </w:pPr>
            <w:r w:rsidRPr="00DC0D5F">
              <w:rPr>
                <w:rFonts w:cs="Arial"/>
                <w:sz w:val="16"/>
                <w:szCs w:val="16"/>
              </w:rPr>
              <w:t>Otros grupos desfavorecidos_</w:t>
            </w:r>
          </w:p>
        </w:tc>
        <w:tc>
          <w:tcPr>
            <w:tcW w:w="709" w:type="dxa"/>
          </w:tcPr>
          <w:p w:rsidR="00F55F2D" w:rsidRPr="00DC0D5F" w:rsidRDefault="00F55F2D" w:rsidP="00EC3860">
            <w:pPr>
              <w:jc w:val="center"/>
              <w:rPr>
                <w:rFonts w:cs="Arial"/>
                <w:sz w:val="16"/>
                <w:szCs w:val="16"/>
              </w:rPr>
            </w:pPr>
          </w:p>
        </w:tc>
      </w:tr>
      <w:tr w:rsidR="00F55F2D" w:rsidRPr="00DC0D5F" w:rsidTr="00EC3860">
        <w:trPr>
          <w:trHeight w:val="57"/>
        </w:trPr>
        <w:tc>
          <w:tcPr>
            <w:tcW w:w="3800" w:type="dxa"/>
            <w:vMerge w:val="restart"/>
            <w:shd w:val="clear" w:color="auto" w:fill="D9D9D9"/>
          </w:tcPr>
          <w:p w:rsidR="00F55F2D" w:rsidRPr="00DC0D5F" w:rsidRDefault="00F55F2D" w:rsidP="00EC3860">
            <w:pPr>
              <w:jc w:val="left"/>
              <w:rPr>
                <w:rFonts w:cs="Arial"/>
                <w:b/>
                <w:sz w:val="16"/>
                <w:szCs w:val="16"/>
              </w:rPr>
            </w:pPr>
            <w:r w:rsidRPr="00DC0D5F">
              <w:rPr>
                <w:rFonts w:cs="Arial"/>
                <w:b/>
                <w:sz w:val="16"/>
                <w:szCs w:val="16"/>
              </w:rPr>
              <w:t>NIVEL DE ESTUDIOS</w:t>
            </w:r>
          </w:p>
        </w:tc>
        <w:tc>
          <w:tcPr>
            <w:tcW w:w="5245" w:type="dxa"/>
            <w:gridSpan w:val="3"/>
          </w:tcPr>
          <w:p w:rsidR="00F55F2D" w:rsidRPr="00DC0D5F" w:rsidRDefault="00F55F2D" w:rsidP="00EC3860">
            <w:pPr>
              <w:jc w:val="left"/>
              <w:rPr>
                <w:rFonts w:cs="Arial"/>
                <w:sz w:val="16"/>
                <w:szCs w:val="16"/>
              </w:rPr>
            </w:pPr>
            <w:r w:rsidRPr="00DC0D5F">
              <w:rPr>
                <w:rFonts w:cs="Arial"/>
                <w:sz w:val="16"/>
                <w:szCs w:val="16"/>
              </w:rPr>
              <w:t>Sin estudios</w:t>
            </w:r>
          </w:p>
        </w:tc>
        <w:tc>
          <w:tcPr>
            <w:tcW w:w="709" w:type="dxa"/>
          </w:tcPr>
          <w:p w:rsidR="00F55F2D" w:rsidRPr="00DC0D5F" w:rsidRDefault="00F55F2D" w:rsidP="00EC3860">
            <w:pPr>
              <w:jc w:val="left"/>
              <w:rPr>
                <w:rFonts w:cs="Arial"/>
                <w:sz w:val="16"/>
                <w:szCs w:val="16"/>
              </w:rPr>
            </w:pPr>
          </w:p>
        </w:tc>
      </w:tr>
      <w:tr w:rsidR="00F55F2D" w:rsidRPr="00DC0D5F" w:rsidTr="00EC3860">
        <w:trPr>
          <w:trHeight w:val="57"/>
        </w:trPr>
        <w:tc>
          <w:tcPr>
            <w:tcW w:w="3800" w:type="dxa"/>
            <w:vMerge/>
            <w:shd w:val="clear" w:color="auto" w:fill="D9D9D9"/>
          </w:tcPr>
          <w:p w:rsidR="00F55F2D" w:rsidRPr="00DC0D5F" w:rsidRDefault="00F55F2D" w:rsidP="00EC3860">
            <w:pPr>
              <w:jc w:val="left"/>
              <w:rPr>
                <w:rFonts w:cs="Arial"/>
                <w:b/>
                <w:sz w:val="16"/>
                <w:szCs w:val="16"/>
              </w:rPr>
            </w:pPr>
          </w:p>
        </w:tc>
        <w:tc>
          <w:tcPr>
            <w:tcW w:w="5245" w:type="dxa"/>
            <w:gridSpan w:val="3"/>
          </w:tcPr>
          <w:p w:rsidR="00F55F2D" w:rsidRPr="00DC0D5F" w:rsidRDefault="00F55F2D" w:rsidP="00EC3860">
            <w:pPr>
              <w:jc w:val="left"/>
              <w:rPr>
                <w:rFonts w:cs="Arial"/>
                <w:sz w:val="16"/>
                <w:szCs w:val="16"/>
              </w:rPr>
            </w:pPr>
            <w:r w:rsidRPr="00DC0D5F">
              <w:rPr>
                <w:rFonts w:cs="Arial"/>
                <w:sz w:val="16"/>
                <w:szCs w:val="16"/>
              </w:rPr>
              <w:t>Educación Primaria o Secundaria Inferior (ESO)</w:t>
            </w:r>
          </w:p>
        </w:tc>
        <w:tc>
          <w:tcPr>
            <w:tcW w:w="709" w:type="dxa"/>
          </w:tcPr>
          <w:p w:rsidR="00F55F2D" w:rsidRPr="00DC0D5F" w:rsidRDefault="00F55F2D" w:rsidP="00EC3860">
            <w:pPr>
              <w:jc w:val="left"/>
              <w:rPr>
                <w:rFonts w:cs="Arial"/>
                <w:sz w:val="16"/>
                <w:szCs w:val="16"/>
              </w:rPr>
            </w:pPr>
          </w:p>
        </w:tc>
      </w:tr>
      <w:tr w:rsidR="00F55F2D" w:rsidRPr="00DC0D5F" w:rsidTr="00EC3860">
        <w:trPr>
          <w:trHeight w:val="56"/>
        </w:trPr>
        <w:tc>
          <w:tcPr>
            <w:tcW w:w="3800" w:type="dxa"/>
            <w:vMerge/>
            <w:shd w:val="clear" w:color="auto" w:fill="D9D9D9"/>
          </w:tcPr>
          <w:p w:rsidR="00F55F2D" w:rsidRPr="00DC0D5F" w:rsidRDefault="00F55F2D" w:rsidP="00EC3860">
            <w:pPr>
              <w:jc w:val="left"/>
              <w:rPr>
                <w:rFonts w:cs="Arial"/>
                <w:b/>
                <w:sz w:val="16"/>
                <w:szCs w:val="16"/>
              </w:rPr>
            </w:pPr>
          </w:p>
        </w:tc>
        <w:tc>
          <w:tcPr>
            <w:tcW w:w="5245" w:type="dxa"/>
            <w:gridSpan w:val="3"/>
          </w:tcPr>
          <w:p w:rsidR="00F55F2D" w:rsidRPr="00DC0D5F" w:rsidRDefault="00F55F2D" w:rsidP="00EC3860">
            <w:pPr>
              <w:jc w:val="left"/>
              <w:rPr>
                <w:rFonts w:cs="Arial"/>
                <w:sz w:val="16"/>
                <w:szCs w:val="16"/>
              </w:rPr>
            </w:pPr>
            <w:r w:rsidRPr="00DC0D5F">
              <w:rPr>
                <w:rFonts w:cs="Arial"/>
                <w:sz w:val="16"/>
                <w:szCs w:val="16"/>
              </w:rPr>
              <w:t>Educación Secundaria Superior (Bachillerato, FP Grado Medio)</w:t>
            </w:r>
          </w:p>
        </w:tc>
        <w:tc>
          <w:tcPr>
            <w:tcW w:w="709" w:type="dxa"/>
          </w:tcPr>
          <w:p w:rsidR="00F55F2D" w:rsidRPr="00DC0D5F" w:rsidRDefault="00F55F2D" w:rsidP="00EC3860">
            <w:pPr>
              <w:jc w:val="left"/>
              <w:rPr>
                <w:rFonts w:cs="Arial"/>
                <w:sz w:val="16"/>
                <w:szCs w:val="16"/>
              </w:rPr>
            </w:pPr>
          </w:p>
        </w:tc>
      </w:tr>
      <w:tr w:rsidR="00F55F2D" w:rsidRPr="00DC0D5F" w:rsidTr="00EC3860">
        <w:trPr>
          <w:trHeight w:val="56"/>
        </w:trPr>
        <w:tc>
          <w:tcPr>
            <w:tcW w:w="3800" w:type="dxa"/>
            <w:vMerge/>
            <w:shd w:val="clear" w:color="auto" w:fill="D9D9D9"/>
          </w:tcPr>
          <w:p w:rsidR="00F55F2D" w:rsidRPr="00DC0D5F" w:rsidRDefault="00F55F2D" w:rsidP="00EC3860">
            <w:pPr>
              <w:jc w:val="left"/>
              <w:rPr>
                <w:rFonts w:cs="Arial"/>
                <w:b/>
                <w:sz w:val="16"/>
                <w:szCs w:val="16"/>
              </w:rPr>
            </w:pPr>
          </w:p>
        </w:tc>
        <w:tc>
          <w:tcPr>
            <w:tcW w:w="5245" w:type="dxa"/>
            <w:gridSpan w:val="3"/>
          </w:tcPr>
          <w:p w:rsidR="00F55F2D" w:rsidRPr="00DC0D5F" w:rsidRDefault="00F55F2D" w:rsidP="00EC3860">
            <w:pPr>
              <w:jc w:val="left"/>
              <w:rPr>
                <w:rFonts w:cs="Arial"/>
                <w:sz w:val="16"/>
                <w:szCs w:val="16"/>
              </w:rPr>
            </w:pPr>
            <w:r w:rsidRPr="00DC0D5F">
              <w:rPr>
                <w:rFonts w:cs="Arial"/>
                <w:sz w:val="16"/>
                <w:szCs w:val="16"/>
              </w:rPr>
              <w:t>Educación Post secundaria no Terciaria (Grado, Diplomatura, Licenciatura, FP Grado Superior)</w:t>
            </w:r>
          </w:p>
        </w:tc>
        <w:tc>
          <w:tcPr>
            <w:tcW w:w="709" w:type="dxa"/>
          </w:tcPr>
          <w:p w:rsidR="00F55F2D" w:rsidRPr="00DC0D5F" w:rsidRDefault="00F55F2D" w:rsidP="00EC3860">
            <w:pPr>
              <w:jc w:val="left"/>
              <w:rPr>
                <w:rFonts w:cs="Arial"/>
                <w:sz w:val="16"/>
                <w:szCs w:val="16"/>
              </w:rPr>
            </w:pPr>
          </w:p>
        </w:tc>
      </w:tr>
      <w:tr w:rsidR="00F55F2D" w:rsidRPr="00DC0D5F" w:rsidTr="00EC3860">
        <w:trPr>
          <w:trHeight w:val="56"/>
        </w:trPr>
        <w:tc>
          <w:tcPr>
            <w:tcW w:w="3800" w:type="dxa"/>
            <w:vMerge/>
            <w:shd w:val="clear" w:color="auto" w:fill="D9D9D9"/>
          </w:tcPr>
          <w:p w:rsidR="00F55F2D" w:rsidRPr="00DC0D5F" w:rsidRDefault="00F55F2D" w:rsidP="00EC3860">
            <w:pPr>
              <w:jc w:val="left"/>
              <w:rPr>
                <w:rFonts w:cs="Arial"/>
                <w:b/>
                <w:sz w:val="16"/>
                <w:szCs w:val="16"/>
              </w:rPr>
            </w:pPr>
          </w:p>
        </w:tc>
        <w:tc>
          <w:tcPr>
            <w:tcW w:w="5245" w:type="dxa"/>
            <w:gridSpan w:val="3"/>
          </w:tcPr>
          <w:p w:rsidR="00F55F2D" w:rsidRPr="00DC0D5F" w:rsidRDefault="00F55F2D" w:rsidP="00EC3860">
            <w:pPr>
              <w:jc w:val="left"/>
              <w:rPr>
                <w:rFonts w:cs="Arial"/>
                <w:sz w:val="16"/>
                <w:szCs w:val="16"/>
              </w:rPr>
            </w:pPr>
            <w:r w:rsidRPr="00DC0D5F">
              <w:rPr>
                <w:rFonts w:cs="Arial"/>
                <w:sz w:val="16"/>
                <w:szCs w:val="16"/>
              </w:rPr>
              <w:t>Educación Terciaria (Máster, Doctorado)</w:t>
            </w:r>
          </w:p>
        </w:tc>
        <w:tc>
          <w:tcPr>
            <w:tcW w:w="709" w:type="dxa"/>
          </w:tcPr>
          <w:p w:rsidR="00F55F2D" w:rsidRPr="00DC0D5F" w:rsidRDefault="00F55F2D" w:rsidP="00EC3860">
            <w:pPr>
              <w:jc w:val="left"/>
              <w:rPr>
                <w:rFonts w:cs="Arial"/>
                <w:sz w:val="16"/>
                <w:szCs w:val="16"/>
              </w:rPr>
            </w:pPr>
          </w:p>
        </w:tc>
      </w:tr>
      <w:tr w:rsidR="00F55F2D" w:rsidRPr="00DC0D5F" w:rsidTr="00EC3860">
        <w:trPr>
          <w:trHeight w:val="113"/>
        </w:trPr>
        <w:tc>
          <w:tcPr>
            <w:tcW w:w="3800" w:type="dxa"/>
            <w:vMerge w:val="restart"/>
            <w:shd w:val="clear" w:color="auto" w:fill="D9D9D9"/>
          </w:tcPr>
          <w:p w:rsidR="00F55F2D" w:rsidRPr="00DC0D5F" w:rsidRDefault="00F55F2D" w:rsidP="00EC3860">
            <w:pPr>
              <w:jc w:val="left"/>
              <w:rPr>
                <w:rFonts w:cs="Arial"/>
                <w:b/>
                <w:sz w:val="16"/>
                <w:szCs w:val="16"/>
              </w:rPr>
            </w:pPr>
            <w:r w:rsidRPr="00DC0D5F">
              <w:rPr>
                <w:rFonts w:cs="Arial"/>
                <w:b/>
                <w:sz w:val="16"/>
                <w:szCs w:val="16"/>
              </w:rPr>
              <w:t>CARGAS FAMILIARES</w:t>
            </w:r>
          </w:p>
        </w:tc>
        <w:tc>
          <w:tcPr>
            <w:tcW w:w="5245" w:type="dxa"/>
            <w:gridSpan w:val="3"/>
          </w:tcPr>
          <w:p w:rsidR="00F55F2D" w:rsidRPr="00DC0D5F" w:rsidRDefault="00F55F2D" w:rsidP="00EC3860">
            <w:pPr>
              <w:jc w:val="left"/>
              <w:rPr>
                <w:rFonts w:cs="Arial"/>
                <w:sz w:val="16"/>
                <w:szCs w:val="16"/>
              </w:rPr>
            </w:pPr>
            <w:r w:rsidRPr="00DC0D5F">
              <w:rPr>
                <w:rFonts w:cs="Arial"/>
                <w:sz w:val="16"/>
                <w:szCs w:val="16"/>
              </w:rPr>
              <w:t>Con personas en situación de dependencia o a su cargo</w:t>
            </w:r>
          </w:p>
        </w:tc>
        <w:tc>
          <w:tcPr>
            <w:tcW w:w="709" w:type="dxa"/>
          </w:tcPr>
          <w:p w:rsidR="00F55F2D" w:rsidRPr="00DC0D5F" w:rsidRDefault="00F55F2D" w:rsidP="00EC3860">
            <w:pPr>
              <w:jc w:val="center"/>
              <w:rPr>
                <w:rFonts w:cs="Arial"/>
                <w:sz w:val="16"/>
                <w:szCs w:val="16"/>
              </w:rPr>
            </w:pPr>
          </w:p>
        </w:tc>
      </w:tr>
      <w:tr w:rsidR="00F55F2D" w:rsidRPr="00DC0D5F" w:rsidTr="00EC3860">
        <w:trPr>
          <w:trHeight w:val="112"/>
        </w:trPr>
        <w:tc>
          <w:tcPr>
            <w:tcW w:w="3800" w:type="dxa"/>
            <w:vMerge/>
            <w:shd w:val="clear" w:color="auto" w:fill="D9D9D9"/>
          </w:tcPr>
          <w:p w:rsidR="00F55F2D" w:rsidRPr="00DC0D5F" w:rsidRDefault="00F55F2D" w:rsidP="00EC3860">
            <w:pPr>
              <w:jc w:val="left"/>
              <w:rPr>
                <w:rFonts w:cs="Arial"/>
                <w:b/>
                <w:sz w:val="16"/>
                <w:szCs w:val="16"/>
              </w:rPr>
            </w:pPr>
          </w:p>
        </w:tc>
        <w:tc>
          <w:tcPr>
            <w:tcW w:w="5245" w:type="dxa"/>
            <w:gridSpan w:val="3"/>
          </w:tcPr>
          <w:p w:rsidR="00F55F2D" w:rsidRPr="00DC0D5F" w:rsidRDefault="00F55F2D" w:rsidP="00EC3860">
            <w:pPr>
              <w:jc w:val="left"/>
              <w:rPr>
                <w:rFonts w:cs="Arial"/>
                <w:sz w:val="16"/>
                <w:szCs w:val="16"/>
              </w:rPr>
            </w:pPr>
            <w:r w:rsidRPr="00DC0D5F">
              <w:rPr>
                <w:rFonts w:cs="Arial"/>
                <w:sz w:val="16"/>
                <w:szCs w:val="16"/>
              </w:rPr>
              <w:t>Sin personas en situación de dependencia</w:t>
            </w:r>
          </w:p>
        </w:tc>
        <w:tc>
          <w:tcPr>
            <w:tcW w:w="709" w:type="dxa"/>
          </w:tcPr>
          <w:p w:rsidR="00F55F2D" w:rsidRPr="00DC0D5F" w:rsidRDefault="00F55F2D" w:rsidP="00EC3860">
            <w:pPr>
              <w:jc w:val="center"/>
              <w:rPr>
                <w:rFonts w:cs="Arial"/>
                <w:sz w:val="16"/>
                <w:szCs w:val="16"/>
              </w:rPr>
            </w:pPr>
          </w:p>
        </w:tc>
      </w:tr>
      <w:tr w:rsidR="00F55F2D" w:rsidRPr="00DC0D5F" w:rsidTr="00EC3860">
        <w:trPr>
          <w:trHeight w:val="190"/>
        </w:trPr>
        <w:tc>
          <w:tcPr>
            <w:tcW w:w="9754" w:type="dxa"/>
            <w:gridSpan w:val="5"/>
            <w:shd w:val="clear" w:color="auto" w:fill="D9D9D9"/>
          </w:tcPr>
          <w:p w:rsidR="00F55F2D" w:rsidRPr="00DC0D5F" w:rsidRDefault="00F55F2D" w:rsidP="00EC3860">
            <w:pPr>
              <w:jc w:val="left"/>
              <w:rPr>
                <w:rFonts w:cs="Arial"/>
                <w:sz w:val="16"/>
                <w:szCs w:val="16"/>
              </w:rPr>
            </w:pPr>
            <w:r w:rsidRPr="00DC0D5F">
              <w:rPr>
                <w:rFonts w:cs="Arial"/>
                <w:b/>
                <w:sz w:val="16"/>
                <w:szCs w:val="16"/>
              </w:rPr>
              <w:t xml:space="preserve">                                                                         DATOS DE </w:t>
            </w:r>
            <w:smartTag w:uri="urn:schemas-microsoft-com:office:smarttags" w:element="PersonName">
              <w:smartTagPr>
                <w:attr w:name="ProductID" w:val="LA EMPRESA"/>
              </w:smartTagPr>
              <w:r w:rsidRPr="00DC0D5F">
                <w:rPr>
                  <w:rFonts w:cs="Arial"/>
                  <w:b/>
                  <w:sz w:val="16"/>
                  <w:szCs w:val="16"/>
                </w:rPr>
                <w:t>LA EMPRESA</w:t>
              </w:r>
            </w:smartTag>
            <w:r w:rsidRPr="00DC0D5F">
              <w:rPr>
                <w:rFonts w:cs="Arial"/>
                <w:b/>
                <w:sz w:val="16"/>
                <w:szCs w:val="16"/>
              </w:rPr>
              <w:t xml:space="preserve"> (si procede)</w:t>
            </w:r>
          </w:p>
        </w:tc>
      </w:tr>
      <w:tr w:rsidR="00F55F2D" w:rsidRPr="00DC0D5F" w:rsidTr="00EC3860">
        <w:trPr>
          <w:trHeight w:val="190"/>
        </w:trPr>
        <w:tc>
          <w:tcPr>
            <w:tcW w:w="3800" w:type="dxa"/>
            <w:shd w:val="clear" w:color="auto" w:fill="D9D9D9"/>
          </w:tcPr>
          <w:p w:rsidR="00F55F2D" w:rsidRPr="00DC0D5F" w:rsidRDefault="00F55F2D" w:rsidP="00EC3860">
            <w:pPr>
              <w:jc w:val="left"/>
              <w:rPr>
                <w:rFonts w:cs="Arial"/>
                <w:b/>
                <w:sz w:val="16"/>
                <w:szCs w:val="16"/>
              </w:rPr>
            </w:pPr>
            <w:r w:rsidRPr="00DC0D5F">
              <w:rPr>
                <w:rFonts w:cs="Arial"/>
                <w:b/>
                <w:sz w:val="16"/>
                <w:szCs w:val="16"/>
              </w:rPr>
              <w:t xml:space="preserve">NOMBRE DE </w:t>
            </w:r>
            <w:smartTag w:uri="urn:schemas-microsoft-com:office:smarttags" w:element="PersonName">
              <w:smartTagPr>
                <w:attr w:name="ProductID" w:val="LA EMPRESA"/>
              </w:smartTagPr>
              <w:r w:rsidRPr="00DC0D5F">
                <w:rPr>
                  <w:rFonts w:cs="Arial"/>
                  <w:b/>
                  <w:sz w:val="16"/>
                  <w:szCs w:val="16"/>
                </w:rPr>
                <w:t>LA EMPRESA</w:t>
              </w:r>
            </w:smartTag>
            <w:r w:rsidRPr="00DC0D5F">
              <w:rPr>
                <w:rFonts w:cs="Arial"/>
                <w:b/>
                <w:sz w:val="16"/>
                <w:szCs w:val="16"/>
              </w:rPr>
              <w:t>/ENTIDAD  A LA QUE PERTENECE</w:t>
            </w:r>
          </w:p>
        </w:tc>
        <w:tc>
          <w:tcPr>
            <w:tcW w:w="5954" w:type="dxa"/>
            <w:gridSpan w:val="4"/>
          </w:tcPr>
          <w:p w:rsidR="00F55F2D" w:rsidRPr="00DC0D5F" w:rsidRDefault="00F55F2D" w:rsidP="00EC3860">
            <w:pPr>
              <w:jc w:val="left"/>
              <w:rPr>
                <w:rFonts w:cs="Arial"/>
                <w:sz w:val="16"/>
                <w:szCs w:val="16"/>
              </w:rPr>
            </w:pPr>
          </w:p>
        </w:tc>
      </w:tr>
      <w:tr w:rsidR="00F55F2D" w:rsidRPr="00DC0D5F" w:rsidTr="00EC3860">
        <w:tc>
          <w:tcPr>
            <w:tcW w:w="3800" w:type="dxa"/>
            <w:shd w:val="clear" w:color="auto" w:fill="D9D9D9"/>
          </w:tcPr>
          <w:p w:rsidR="00F55F2D" w:rsidRPr="00DC0D5F" w:rsidRDefault="00F55F2D" w:rsidP="00EC3860">
            <w:pPr>
              <w:jc w:val="left"/>
              <w:rPr>
                <w:rFonts w:cs="Arial"/>
                <w:b/>
                <w:sz w:val="16"/>
                <w:szCs w:val="16"/>
              </w:rPr>
            </w:pPr>
            <w:r w:rsidRPr="00DC0D5F">
              <w:rPr>
                <w:rFonts w:cs="Arial"/>
                <w:b/>
                <w:sz w:val="16"/>
                <w:szCs w:val="16"/>
              </w:rPr>
              <w:t>SECTOR DE ACTIVIDAD</w:t>
            </w:r>
          </w:p>
        </w:tc>
        <w:tc>
          <w:tcPr>
            <w:tcW w:w="5954" w:type="dxa"/>
            <w:gridSpan w:val="4"/>
          </w:tcPr>
          <w:p w:rsidR="00F55F2D" w:rsidRPr="00DC0D5F" w:rsidRDefault="00F55F2D" w:rsidP="00EC3860">
            <w:pPr>
              <w:jc w:val="left"/>
              <w:rPr>
                <w:rFonts w:cs="Arial"/>
                <w:sz w:val="16"/>
                <w:szCs w:val="16"/>
              </w:rPr>
            </w:pPr>
            <w:r w:rsidRPr="00DC0D5F">
              <w:rPr>
                <w:rFonts w:cs="Arial"/>
                <w:sz w:val="16"/>
                <w:szCs w:val="16"/>
              </w:rPr>
              <w:t>Agricultura y Pesca__ Construcción__ Industria__ NNTT__ Servicios__</w:t>
            </w:r>
          </w:p>
        </w:tc>
      </w:tr>
      <w:tr w:rsidR="00F55F2D" w:rsidRPr="00DC0D5F" w:rsidTr="00EC3860">
        <w:trPr>
          <w:trHeight w:val="75"/>
        </w:trPr>
        <w:tc>
          <w:tcPr>
            <w:tcW w:w="3800" w:type="dxa"/>
            <w:vMerge w:val="restart"/>
            <w:shd w:val="clear" w:color="auto" w:fill="D9D9D9"/>
          </w:tcPr>
          <w:p w:rsidR="00F55F2D" w:rsidRPr="00DC0D5F" w:rsidRDefault="00F55F2D" w:rsidP="00EC3860">
            <w:pPr>
              <w:jc w:val="left"/>
              <w:rPr>
                <w:rFonts w:cs="Arial"/>
                <w:b/>
                <w:sz w:val="16"/>
                <w:szCs w:val="16"/>
              </w:rPr>
            </w:pPr>
            <w:r w:rsidRPr="00DC0D5F">
              <w:rPr>
                <w:rFonts w:cs="Arial"/>
                <w:b/>
                <w:sz w:val="16"/>
                <w:szCs w:val="16"/>
              </w:rPr>
              <w:t>TIPO DE ENTIDAD</w:t>
            </w:r>
          </w:p>
        </w:tc>
        <w:tc>
          <w:tcPr>
            <w:tcW w:w="3970" w:type="dxa"/>
            <w:gridSpan w:val="2"/>
          </w:tcPr>
          <w:p w:rsidR="00F55F2D" w:rsidRPr="00DC0D5F" w:rsidRDefault="00F55F2D" w:rsidP="00EC3860">
            <w:pPr>
              <w:jc w:val="left"/>
              <w:rPr>
                <w:rFonts w:cs="Arial"/>
                <w:sz w:val="16"/>
                <w:szCs w:val="16"/>
              </w:rPr>
            </w:pPr>
            <w:r w:rsidRPr="00DC0D5F">
              <w:rPr>
                <w:rFonts w:cs="Arial"/>
                <w:sz w:val="16"/>
                <w:szCs w:val="16"/>
              </w:rPr>
              <w:t>Empresas (Pymes)__      3º sector (economía, ONG)__  Entidad Pública__Red. Asociación__</w:t>
            </w:r>
          </w:p>
        </w:tc>
        <w:tc>
          <w:tcPr>
            <w:tcW w:w="1984" w:type="dxa"/>
            <w:gridSpan w:val="2"/>
          </w:tcPr>
          <w:p w:rsidR="00F55F2D" w:rsidRPr="00DC0D5F" w:rsidRDefault="00F55F2D" w:rsidP="00EC3860">
            <w:pPr>
              <w:jc w:val="center"/>
              <w:rPr>
                <w:rFonts w:cs="Arial"/>
                <w:sz w:val="16"/>
                <w:szCs w:val="16"/>
              </w:rPr>
            </w:pPr>
            <w:r w:rsidRPr="00DC0D5F">
              <w:rPr>
                <w:rFonts w:cs="Arial"/>
                <w:sz w:val="16"/>
                <w:szCs w:val="16"/>
              </w:rPr>
              <w:t xml:space="preserve">Empresario/a individual o autónomo__   </w:t>
            </w:r>
          </w:p>
        </w:tc>
      </w:tr>
      <w:tr w:rsidR="00F55F2D" w:rsidRPr="00DC0D5F" w:rsidTr="00EC3860">
        <w:trPr>
          <w:trHeight w:val="75"/>
        </w:trPr>
        <w:tc>
          <w:tcPr>
            <w:tcW w:w="3800" w:type="dxa"/>
            <w:vMerge/>
            <w:shd w:val="clear" w:color="auto" w:fill="D9D9D9"/>
          </w:tcPr>
          <w:p w:rsidR="00F55F2D" w:rsidRPr="00DC0D5F" w:rsidRDefault="00F55F2D" w:rsidP="00EC3860">
            <w:pPr>
              <w:jc w:val="left"/>
              <w:rPr>
                <w:rFonts w:cs="Arial"/>
                <w:b/>
                <w:sz w:val="16"/>
                <w:szCs w:val="16"/>
              </w:rPr>
            </w:pPr>
          </w:p>
        </w:tc>
        <w:tc>
          <w:tcPr>
            <w:tcW w:w="2693" w:type="dxa"/>
          </w:tcPr>
          <w:p w:rsidR="00F55F2D" w:rsidRPr="00DC0D5F" w:rsidRDefault="00F55F2D" w:rsidP="00EC3860">
            <w:pPr>
              <w:jc w:val="left"/>
              <w:rPr>
                <w:rFonts w:cs="Arial"/>
                <w:sz w:val="16"/>
                <w:szCs w:val="16"/>
              </w:rPr>
            </w:pPr>
            <w:r w:rsidRPr="00DC0D5F">
              <w:rPr>
                <w:rFonts w:cs="Arial"/>
                <w:sz w:val="16"/>
                <w:szCs w:val="16"/>
              </w:rPr>
              <w:t>Otro Tipo de Empresa (Cuál)</w:t>
            </w:r>
          </w:p>
        </w:tc>
        <w:tc>
          <w:tcPr>
            <w:tcW w:w="3261" w:type="dxa"/>
            <w:gridSpan w:val="3"/>
          </w:tcPr>
          <w:p w:rsidR="00F55F2D" w:rsidRPr="00DC0D5F" w:rsidRDefault="00F55F2D" w:rsidP="00EC3860">
            <w:pPr>
              <w:jc w:val="center"/>
              <w:rPr>
                <w:rFonts w:cs="Arial"/>
                <w:sz w:val="16"/>
                <w:szCs w:val="16"/>
              </w:rPr>
            </w:pPr>
          </w:p>
        </w:tc>
      </w:tr>
    </w:tbl>
    <w:p w:rsidR="00F55F2D" w:rsidRPr="00EC3860" w:rsidRDefault="00F55F2D" w:rsidP="00EC3860">
      <w:pPr>
        <w:jc w:val="left"/>
        <w:rPr>
          <w:rFonts w:cs="Arial"/>
          <w:i/>
          <w:sz w:val="18"/>
          <w:szCs w:val="18"/>
        </w:rPr>
      </w:pPr>
    </w:p>
    <w:p w:rsidR="00F55F2D" w:rsidRPr="00EC3860" w:rsidRDefault="00F55F2D" w:rsidP="00EC3860">
      <w:pPr>
        <w:ind w:left="-540"/>
        <w:jc w:val="left"/>
        <w:rPr>
          <w:rFonts w:cs="Arial"/>
          <w:i/>
          <w:sz w:val="18"/>
          <w:szCs w:val="18"/>
        </w:rPr>
      </w:pPr>
      <w:r w:rsidRPr="00EC3860">
        <w:rPr>
          <w:rFonts w:cs="Arial"/>
          <w:i/>
          <w:sz w:val="18"/>
          <w:szCs w:val="18"/>
        </w:rPr>
        <w:t>En __________, a ___ de______________  de 20__</w:t>
      </w:r>
      <w:r w:rsidRPr="00EC3860">
        <w:rPr>
          <w:rFonts w:cs="Arial"/>
          <w:i/>
          <w:sz w:val="18"/>
          <w:szCs w:val="18"/>
        </w:rPr>
        <w:tab/>
        <w:t>Firma del alumno/a:</w:t>
      </w:r>
    </w:p>
    <w:p w:rsidR="00F55F2D" w:rsidRPr="00EC3860" w:rsidRDefault="00F55F2D" w:rsidP="00EC3860">
      <w:pPr>
        <w:ind w:left="-567" w:right="-568"/>
        <w:rPr>
          <w:rFonts w:cs="Arial"/>
          <w:sz w:val="14"/>
          <w:szCs w:val="14"/>
        </w:rPr>
      </w:pPr>
    </w:p>
    <w:p w:rsidR="00F55F2D" w:rsidRPr="00EC3860" w:rsidRDefault="00F55F2D" w:rsidP="00EC3860">
      <w:pPr>
        <w:ind w:left="-567" w:right="-568"/>
        <w:rPr>
          <w:rFonts w:cs="Arial"/>
          <w:sz w:val="14"/>
          <w:szCs w:val="14"/>
        </w:rPr>
      </w:pPr>
      <w:r w:rsidRPr="00EC3860">
        <w:rPr>
          <w:rFonts w:cs="Arial"/>
          <w:sz w:val="14"/>
          <w:szCs w:val="14"/>
        </w:rPr>
        <w:t xml:space="preserve">En cumplimiento de lo dispuesto en </w:t>
      </w:r>
      <w:smartTag w:uri="urn:schemas-microsoft-com:office:smarttags" w:element="PersonName">
        <w:smartTagPr>
          <w:attr w:name="ProductID" w:val="la Ley Orgánica"/>
        </w:smartTagPr>
        <w:r w:rsidRPr="00EC3860">
          <w:rPr>
            <w:rFonts w:cs="Arial"/>
            <w:sz w:val="14"/>
            <w:szCs w:val="14"/>
          </w:rPr>
          <w:t>la Ley Orgánica</w:t>
        </w:r>
      </w:smartTag>
      <w:r w:rsidRPr="00EC3860">
        <w:rPr>
          <w:rFonts w:cs="Arial"/>
          <w:sz w:val="14"/>
          <w:szCs w:val="14"/>
        </w:rPr>
        <w:t xml:space="preserve"> 15/1999, de 13 de diciembre de Protección de Datos de Carácter personal se le informa que sus datos personales serán incluidos en un fichero automatizado titularidad de Andalucía Emprende, Fundación Pública Andaluza, siendo la finalidad de dicho tratamiento la gestión del curso o seminario referido, la remisión de información de nuevos cursos, seminarios , o talleres impartidos por </w:t>
      </w:r>
      <w:smartTag w:uri="urn:schemas-microsoft-com:office:smarttags" w:element="PersonName">
        <w:smartTagPr>
          <w:attr w:name="ProductID" w:val="la Fundación"/>
        </w:smartTagPr>
        <w:r w:rsidRPr="00EC3860">
          <w:rPr>
            <w:rFonts w:cs="Arial"/>
            <w:sz w:val="14"/>
            <w:szCs w:val="14"/>
          </w:rPr>
          <w:t>la Fundación</w:t>
        </w:r>
      </w:smartTag>
      <w:r w:rsidRPr="00EC3860">
        <w:rPr>
          <w:rFonts w:cs="Arial"/>
          <w:sz w:val="14"/>
          <w:szCs w:val="14"/>
        </w:rPr>
        <w:t>, así como la utilización de los datos a efectos meramente estadísticos. Queda igualmente informado de la posibilidad de ejercitar los derechos de acceso, rectificación , cancelación y oposición al tratamiento de sus datos personales, para ello deberá remitir su escrito al Área de Formación a Emprendedores/as, a la siguiente dirección: Servicios Centrales de Andalucía Emprende, Fundación Pública Andaluza, sito en calle Graham Bell número 5, Ed</w:t>
      </w:r>
      <w:r>
        <w:rPr>
          <w:rFonts w:cs="Arial"/>
          <w:sz w:val="14"/>
          <w:szCs w:val="14"/>
        </w:rPr>
        <w:t>if..Rubén Darío 1,41010 Sevilla</w:t>
      </w:r>
    </w:p>
    <w:sectPr w:rsidR="00F55F2D" w:rsidRPr="00EC3860" w:rsidSect="00EC3860">
      <w:headerReference w:type="default" r:id="rId21"/>
      <w:footerReference w:type="default" r:id="rId22"/>
      <w:pgSz w:w="11906" w:h="16838"/>
      <w:pgMar w:top="1134" w:right="1701" w:bottom="51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F2D" w:rsidRDefault="00F55F2D">
      <w:r>
        <w:separator/>
      </w:r>
    </w:p>
  </w:endnote>
  <w:endnote w:type="continuationSeparator" w:id="0">
    <w:p w:rsidR="00F55F2D" w:rsidRDefault="00F55F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F2D" w:rsidRDefault="00F55F2D" w:rsidP="005C572B">
    <w:pPr>
      <w:pStyle w:val="Footer"/>
      <w:ind w:left="-284"/>
      <w:rPr>
        <w:rFonts w:cs="Arial"/>
        <w:b/>
        <w:bCs/>
        <w:sz w:val="16"/>
      </w:rPr>
    </w:pPr>
    <w:r w:rsidRPr="00697535">
      <w:rPr>
        <w:b/>
        <w:sz w:val="16"/>
        <w:szCs w:val="16"/>
        <w:lang w:val="es-ES_tradnl"/>
      </w:rPr>
      <w:t>F-0</w:t>
    </w:r>
    <w:r>
      <w:rPr>
        <w:b/>
        <w:sz w:val="16"/>
        <w:szCs w:val="16"/>
        <w:lang w:val="es-ES_tradnl"/>
      </w:rPr>
      <w:t xml:space="preserve">622  </w:t>
    </w:r>
    <w:r w:rsidRPr="009D4DC3">
      <w:rPr>
        <w:sz w:val="15"/>
        <w:szCs w:val="15"/>
        <w:lang w:val="es-ES_tradnl"/>
      </w:rPr>
      <w:t>(modelo</w:t>
    </w:r>
    <w:r>
      <w:rPr>
        <w:sz w:val="15"/>
        <w:szCs w:val="15"/>
        <w:lang w:val="es-ES_tradnl"/>
      </w:rPr>
      <w:t xml:space="preserve"> </w:t>
    </w:r>
    <w:r w:rsidRPr="009D4DC3">
      <w:rPr>
        <w:sz w:val="15"/>
        <w:szCs w:val="15"/>
        <w:lang w:val="es-ES_tradnl"/>
      </w:rPr>
      <w:t>generado</w:t>
    </w:r>
    <w:r>
      <w:rPr>
        <w:sz w:val="15"/>
        <w:szCs w:val="15"/>
        <w:lang w:val="es-ES_tradnl"/>
      </w:rPr>
      <w:t xml:space="preserve"> </w:t>
    </w:r>
    <w:r w:rsidRPr="009D4DC3">
      <w:rPr>
        <w:sz w:val="15"/>
        <w:szCs w:val="15"/>
        <w:lang w:val="es-ES_tradnl"/>
      </w:rPr>
      <w:t>por</w:t>
    </w:r>
    <w:r>
      <w:rPr>
        <w:sz w:val="15"/>
        <w:szCs w:val="15"/>
        <w:lang w:val="es-ES_tradnl"/>
      </w:rPr>
      <w:t xml:space="preserve"> </w:t>
    </w:r>
    <w:r w:rsidRPr="009D4DC3">
      <w:rPr>
        <w:sz w:val="15"/>
        <w:szCs w:val="15"/>
        <w:lang w:val="es-ES_tradnl"/>
      </w:rPr>
      <w:t xml:space="preserve">Aplica)                           </w:t>
    </w:r>
    <w:r w:rsidRPr="009D4DC3">
      <w:rPr>
        <w:rFonts w:cs="Arial"/>
        <w:bCs/>
        <w:sz w:val="15"/>
        <w:szCs w:val="15"/>
      </w:rPr>
      <w:t xml:space="preserve">                                                                        </w:t>
    </w:r>
    <w:r w:rsidRPr="001A7789">
      <w:rPr>
        <w:rFonts w:cs="Arial"/>
        <w:b/>
        <w:bCs/>
        <w:sz w:val="16"/>
      </w:rPr>
      <w:t xml:space="preserve">Página </w:t>
    </w:r>
    <w:r w:rsidRPr="001A7789">
      <w:rPr>
        <w:rFonts w:cs="Arial"/>
        <w:b/>
        <w:bCs/>
        <w:sz w:val="16"/>
      </w:rPr>
      <w:fldChar w:fldCharType="begin"/>
    </w:r>
    <w:r w:rsidRPr="001A7789">
      <w:rPr>
        <w:rFonts w:cs="Arial"/>
        <w:b/>
        <w:bCs/>
        <w:sz w:val="16"/>
      </w:rPr>
      <w:instrText xml:space="preserve"> PAGE </w:instrText>
    </w:r>
    <w:r w:rsidRPr="001A7789">
      <w:rPr>
        <w:rFonts w:cs="Arial"/>
        <w:b/>
        <w:bCs/>
        <w:sz w:val="16"/>
      </w:rPr>
      <w:fldChar w:fldCharType="separate"/>
    </w:r>
    <w:r>
      <w:rPr>
        <w:rFonts w:cs="Arial"/>
        <w:b/>
        <w:bCs/>
        <w:noProof/>
        <w:sz w:val="16"/>
      </w:rPr>
      <w:t>1</w:t>
    </w:r>
    <w:r w:rsidRPr="001A7789">
      <w:rPr>
        <w:rFonts w:cs="Arial"/>
        <w:b/>
        <w:bCs/>
        <w:sz w:val="16"/>
      </w:rPr>
      <w:fldChar w:fldCharType="end"/>
    </w:r>
    <w:r w:rsidRPr="001A7789">
      <w:rPr>
        <w:rFonts w:cs="Arial"/>
        <w:b/>
        <w:bCs/>
        <w:sz w:val="16"/>
      </w:rPr>
      <w:t xml:space="preserve"> de </w:t>
    </w:r>
    <w:r w:rsidRPr="001A7789">
      <w:rPr>
        <w:rFonts w:cs="Arial"/>
        <w:b/>
        <w:bCs/>
        <w:sz w:val="16"/>
      </w:rPr>
      <w:fldChar w:fldCharType="begin"/>
    </w:r>
    <w:r w:rsidRPr="001A7789">
      <w:rPr>
        <w:rFonts w:cs="Arial"/>
        <w:b/>
        <w:bCs/>
        <w:sz w:val="16"/>
      </w:rPr>
      <w:instrText xml:space="preserve"> NUMPAGES </w:instrText>
    </w:r>
    <w:r w:rsidRPr="001A7789">
      <w:rPr>
        <w:rFonts w:cs="Arial"/>
        <w:b/>
        <w:bCs/>
        <w:sz w:val="16"/>
      </w:rPr>
      <w:fldChar w:fldCharType="separate"/>
    </w:r>
    <w:r>
      <w:rPr>
        <w:rFonts w:cs="Arial"/>
        <w:b/>
        <w:bCs/>
        <w:noProof/>
        <w:sz w:val="16"/>
      </w:rPr>
      <w:t>2</w:t>
    </w:r>
    <w:r w:rsidRPr="001A7789">
      <w:rPr>
        <w:rFonts w:cs="Arial"/>
        <w:b/>
        <w:bCs/>
        <w:sz w:val="16"/>
      </w:rPr>
      <w:fldChar w:fldCharType="end"/>
    </w:r>
  </w:p>
  <w:p w:rsidR="00F55F2D" w:rsidRPr="005C572B" w:rsidRDefault="00F55F2D" w:rsidP="005C572B">
    <w:pPr>
      <w:pStyle w:val="Footer"/>
      <w:ind w:left="-284"/>
      <w:rPr>
        <w:b/>
        <w:sz w:val="14"/>
        <w:szCs w:val="14"/>
        <w:lang w:val="es-ES_tradnl"/>
      </w:rPr>
    </w:pPr>
    <w:r w:rsidRPr="005C572B">
      <w:rPr>
        <w:b/>
        <w:sz w:val="14"/>
        <w:szCs w:val="14"/>
        <w:lang w:val="es-ES_tradnl"/>
      </w:rPr>
      <w:t>GEB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F2D" w:rsidRDefault="00F55F2D">
      <w:r>
        <w:separator/>
      </w:r>
    </w:p>
  </w:footnote>
  <w:footnote w:type="continuationSeparator" w:id="0">
    <w:p w:rsidR="00F55F2D" w:rsidRDefault="00F55F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horzAnchor="page" w:tblpX="1232" w:tblpY="-518"/>
      <w:tblW w:w="9806" w:type="dxa"/>
      <w:tblLayout w:type="fixed"/>
      <w:tblLook w:val="0000"/>
    </w:tblPr>
    <w:tblGrid>
      <w:gridCol w:w="9806"/>
    </w:tblGrid>
    <w:tr w:rsidR="00F55F2D" w:rsidRPr="00DC0D5F" w:rsidTr="00DC0D5F">
      <w:trPr>
        <w:trHeight w:val="160"/>
      </w:trPr>
      <w:tc>
        <w:tcPr>
          <w:tcW w:w="9806" w:type="dxa"/>
        </w:tcPr>
        <w:p w:rsidR="00F55F2D" w:rsidRPr="00DC0D5F" w:rsidRDefault="00F55F2D" w:rsidP="00DC0D5F">
          <w:pPr>
            <w:pStyle w:val="BodyText"/>
            <w:spacing w:before="20" w:after="20"/>
            <w:jc w:val="left"/>
            <w:rPr>
              <w:rFonts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331.5pt;height:45pt;visibility:visible">
                <v:imagedata r:id="rId1" o:title=""/>
              </v:shape>
            </w:pict>
          </w:r>
        </w:p>
      </w:tc>
    </w:tr>
  </w:tbl>
  <w:p w:rsidR="00F55F2D" w:rsidRDefault="00F55F2D" w:rsidP="00EB0D5F">
    <w:pPr>
      <w:pStyle w:val="Header"/>
      <w:ind w:left="-5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32DF"/>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23F76DBF"/>
    <w:multiLevelType w:val="singleLevel"/>
    <w:tmpl w:val="0C0A000F"/>
    <w:lvl w:ilvl="0">
      <w:start w:val="1"/>
      <w:numFmt w:val="decimal"/>
      <w:lvlText w:val="%1."/>
      <w:lvlJc w:val="left"/>
      <w:pPr>
        <w:tabs>
          <w:tab w:val="num" w:pos="360"/>
        </w:tabs>
        <w:ind w:left="36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263"/>
    <w:rsid w:val="0001633C"/>
    <w:rsid w:val="0001653E"/>
    <w:rsid w:val="00024FC5"/>
    <w:rsid w:val="00026288"/>
    <w:rsid w:val="00027D7F"/>
    <w:rsid w:val="00040988"/>
    <w:rsid w:val="00074583"/>
    <w:rsid w:val="000844B5"/>
    <w:rsid w:val="000A0E10"/>
    <w:rsid w:val="000A1DCF"/>
    <w:rsid w:val="000A371E"/>
    <w:rsid w:val="000A52A8"/>
    <w:rsid w:val="000C03F5"/>
    <w:rsid w:val="000F3D08"/>
    <w:rsid w:val="00130248"/>
    <w:rsid w:val="00130F37"/>
    <w:rsid w:val="001354C4"/>
    <w:rsid w:val="00173A53"/>
    <w:rsid w:val="00182ABE"/>
    <w:rsid w:val="0019437B"/>
    <w:rsid w:val="00196C63"/>
    <w:rsid w:val="001A639B"/>
    <w:rsid w:val="001A7789"/>
    <w:rsid w:val="001B3B3C"/>
    <w:rsid w:val="001C00CE"/>
    <w:rsid w:val="001C3835"/>
    <w:rsid w:val="00226C09"/>
    <w:rsid w:val="0023291D"/>
    <w:rsid w:val="00256A2A"/>
    <w:rsid w:val="00262F1A"/>
    <w:rsid w:val="00266AC9"/>
    <w:rsid w:val="0027753C"/>
    <w:rsid w:val="002778C7"/>
    <w:rsid w:val="00283BE2"/>
    <w:rsid w:val="002B3A86"/>
    <w:rsid w:val="002D02D3"/>
    <w:rsid w:val="002D657D"/>
    <w:rsid w:val="002E657A"/>
    <w:rsid w:val="002F5283"/>
    <w:rsid w:val="002F53A7"/>
    <w:rsid w:val="0030000F"/>
    <w:rsid w:val="00300815"/>
    <w:rsid w:val="00312DEF"/>
    <w:rsid w:val="00321347"/>
    <w:rsid w:val="0032274C"/>
    <w:rsid w:val="00325568"/>
    <w:rsid w:val="00343F9C"/>
    <w:rsid w:val="00396558"/>
    <w:rsid w:val="003C0718"/>
    <w:rsid w:val="003E0244"/>
    <w:rsid w:val="00401191"/>
    <w:rsid w:val="0040484A"/>
    <w:rsid w:val="00422AC0"/>
    <w:rsid w:val="004300CD"/>
    <w:rsid w:val="00432139"/>
    <w:rsid w:val="00460BDB"/>
    <w:rsid w:val="00471D75"/>
    <w:rsid w:val="00485E4C"/>
    <w:rsid w:val="004948DA"/>
    <w:rsid w:val="004E3948"/>
    <w:rsid w:val="004F34FA"/>
    <w:rsid w:val="005058E1"/>
    <w:rsid w:val="00521EB7"/>
    <w:rsid w:val="005221D6"/>
    <w:rsid w:val="00523556"/>
    <w:rsid w:val="00524E0B"/>
    <w:rsid w:val="00542C13"/>
    <w:rsid w:val="00543688"/>
    <w:rsid w:val="00555C89"/>
    <w:rsid w:val="0055713E"/>
    <w:rsid w:val="0056117F"/>
    <w:rsid w:val="00562332"/>
    <w:rsid w:val="00566FD5"/>
    <w:rsid w:val="00584BDA"/>
    <w:rsid w:val="005869E6"/>
    <w:rsid w:val="005916F6"/>
    <w:rsid w:val="005933F9"/>
    <w:rsid w:val="005A7388"/>
    <w:rsid w:val="005B7A13"/>
    <w:rsid w:val="005C1B4C"/>
    <w:rsid w:val="005C572B"/>
    <w:rsid w:val="005D6837"/>
    <w:rsid w:val="005E5628"/>
    <w:rsid w:val="00603E9F"/>
    <w:rsid w:val="00614B39"/>
    <w:rsid w:val="0062019B"/>
    <w:rsid w:val="006552A7"/>
    <w:rsid w:val="0066273C"/>
    <w:rsid w:val="00671616"/>
    <w:rsid w:val="0068462F"/>
    <w:rsid w:val="006858EA"/>
    <w:rsid w:val="0068763E"/>
    <w:rsid w:val="00687D58"/>
    <w:rsid w:val="00691F06"/>
    <w:rsid w:val="00697535"/>
    <w:rsid w:val="006A4389"/>
    <w:rsid w:val="006A4976"/>
    <w:rsid w:val="006B2DE9"/>
    <w:rsid w:val="006C46A1"/>
    <w:rsid w:val="006D4BF0"/>
    <w:rsid w:val="00760C48"/>
    <w:rsid w:val="00781A8B"/>
    <w:rsid w:val="00782DE7"/>
    <w:rsid w:val="00785533"/>
    <w:rsid w:val="007A35DC"/>
    <w:rsid w:val="007D2A1C"/>
    <w:rsid w:val="007D53EB"/>
    <w:rsid w:val="007D6606"/>
    <w:rsid w:val="007E3424"/>
    <w:rsid w:val="007E3CDC"/>
    <w:rsid w:val="007F1112"/>
    <w:rsid w:val="00810A98"/>
    <w:rsid w:val="00826A25"/>
    <w:rsid w:val="00826A28"/>
    <w:rsid w:val="00834EF7"/>
    <w:rsid w:val="00854DC3"/>
    <w:rsid w:val="0085654E"/>
    <w:rsid w:val="008565E1"/>
    <w:rsid w:val="008600CC"/>
    <w:rsid w:val="00874870"/>
    <w:rsid w:val="008948F8"/>
    <w:rsid w:val="008A1A18"/>
    <w:rsid w:val="008A3014"/>
    <w:rsid w:val="008A57A4"/>
    <w:rsid w:val="008B1B06"/>
    <w:rsid w:val="008B1BC5"/>
    <w:rsid w:val="008B1DFC"/>
    <w:rsid w:val="008B42F2"/>
    <w:rsid w:val="008B5EBB"/>
    <w:rsid w:val="008C48EA"/>
    <w:rsid w:val="008D3985"/>
    <w:rsid w:val="008E0C77"/>
    <w:rsid w:val="008E6EE4"/>
    <w:rsid w:val="008E7DDF"/>
    <w:rsid w:val="008F7263"/>
    <w:rsid w:val="00907D8A"/>
    <w:rsid w:val="009331A6"/>
    <w:rsid w:val="00935DBC"/>
    <w:rsid w:val="009650F5"/>
    <w:rsid w:val="00976FA4"/>
    <w:rsid w:val="00981959"/>
    <w:rsid w:val="009921E9"/>
    <w:rsid w:val="00997E66"/>
    <w:rsid w:val="009C109C"/>
    <w:rsid w:val="009C678E"/>
    <w:rsid w:val="009D337F"/>
    <w:rsid w:val="009D4DC3"/>
    <w:rsid w:val="009D5948"/>
    <w:rsid w:val="009E372B"/>
    <w:rsid w:val="009F03C4"/>
    <w:rsid w:val="009F3EFE"/>
    <w:rsid w:val="00A173CD"/>
    <w:rsid w:val="00A20F23"/>
    <w:rsid w:val="00A25F0B"/>
    <w:rsid w:val="00A44BAF"/>
    <w:rsid w:val="00A56495"/>
    <w:rsid w:val="00A611CD"/>
    <w:rsid w:val="00A62669"/>
    <w:rsid w:val="00A76446"/>
    <w:rsid w:val="00A843CE"/>
    <w:rsid w:val="00A95DBE"/>
    <w:rsid w:val="00AA21A9"/>
    <w:rsid w:val="00AE6232"/>
    <w:rsid w:val="00AE6CC9"/>
    <w:rsid w:val="00AF255F"/>
    <w:rsid w:val="00AF4246"/>
    <w:rsid w:val="00AF74B0"/>
    <w:rsid w:val="00B1091E"/>
    <w:rsid w:val="00B13C39"/>
    <w:rsid w:val="00B14F8E"/>
    <w:rsid w:val="00B17EB8"/>
    <w:rsid w:val="00B204D9"/>
    <w:rsid w:val="00B35085"/>
    <w:rsid w:val="00B374A7"/>
    <w:rsid w:val="00B37C06"/>
    <w:rsid w:val="00B406B6"/>
    <w:rsid w:val="00B41287"/>
    <w:rsid w:val="00B43AB3"/>
    <w:rsid w:val="00B57E61"/>
    <w:rsid w:val="00B61A37"/>
    <w:rsid w:val="00B77A64"/>
    <w:rsid w:val="00B80B8D"/>
    <w:rsid w:val="00B81039"/>
    <w:rsid w:val="00BA1334"/>
    <w:rsid w:val="00BC535D"/>
    <w:rsid w:val="00C0291F"/>
    <w:rsid w:val="00C02D6C"/>
    <w:rsid w:val="00C0790A"/>
    <w:rsid w:val="00C23E50"/>
    <w:rsid w:val="00C41C69"/>
    <w:rsid w:val="00C661DF"/>
    <w:rsid w:val="00C72279"/>
    <w:rsid w:val="00C81288"/>
    <w:rsid w:val="00C82C6F"/>
    <w:rsid w:val="00CC6508"/>
    <w:rsid w:val="00CC6FDD"/>
    <w:rsid w:val="00CE4DA6"/>
    <w:rsid w:val="00CF1256"/>
    <w:rsid w:val="00D21FAC"/>
    <w:rsid w:val="00D263F0"/>
    <w:rsid w:val="00D27C2D"/>
    <w:rsid w:val="00D372A1"/>
    <w:rsid w:val="00D43F1D"/>
    <w:rsid w:val="00D47BF5"/>
    <w:rsid w:val="00D47E44"/>
    <w:rsid w:val="00D517E0"/>
    <w:rsid w:val="00D55F1F"/>
    <w:rsid w:val="00D562C1"/>
    <w:rsid w:val="00D6600F"/>
    <w:rsid w:val="00D91D75"/>
    <w:rsid w:val="00D94738"/>
    <w:rsid w:val="00DA52DF"/>
    <w:rsid w:val="00DB4520"/>
    <w:rsid w:val="00DB50E3"/>
    <w:rsid w:val="00DB5969"/>
    <w:rsid w:val="00DC0D5F"/>
    <w:rsid w:val="00DC1C11"/>
    <w:rsid w:val="00DD399A"/>
    <w:rsid w:val="00DF2A9A"/>
    <w:rsid w:val="00DF3FD3"/>
    <w:rsid w:val="00E03DE1"/>
    <w:rsid w:val="00E14E2F"/>
    <w:rsid w:val="00E40026"/>
    <w:rsid w:val="00E43992"/>
    <w:rsid w:val="00E65984"/>
    <w:rsid w:val="00E7697F"/>
    <w:rsid w:val="00E9619E"/>
    <w:rsid w:val="00EA747C"/>
    <w:rsid w:val="00EB0206"/>
    <w:rsid w:val="00EB0D5F"/>
    <w:rsid w:val="00EC3860"/>
    <w:rsid w:val="00EC453E"/>
    <w:rsid w:val="00F0028A"/>
    <w:rsid w:val="00F07BB2"/>
    <w:rsid w:val="00F171AB"/>
    <w:rsid w:val="00F376B4"/>
    <w:rsid w:val="00F410E2"/>
    <w:rsid w:val="00F55F2D"/>
    <w:rsid w:val="00F65CD0"/>
    <w:rsid w:val="00F7552F"/>
    <w:rsid w:val="00F83258"/>
    <w:rsid w:val="00FB6F64"/>
    <w:rsid w:val="00FD3461"/>
    <w:rsid w:val="00FD495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263"/>
    <w:pPr>
      <w:jc w:val="both"/>
    </w:pPr>
    <w:rPr>
      <w:rFonts w:ascii="Arial" w:hAnsi="Arial"/>
      <w:szCs w:val="20"/>
    </w:rPr>
  </w:style>
  <w:style w:type="paragraph" w:styleId="Heading1">
    <w:name w:val="heading 1"/>
    <w:basedOn w:val="Normal"/>
    <w:next w:val="Normal"/>
    <w:link w:val="Heading1Char"/>
    <w:uiPriority w:val="99"/>
    <w:qFormat/>
    <w:rsid w:val="008F7263"/>
    <w:pPr>
      <w:keepNext/>
      <w:spacing w:before="360" w:after="60"/>
      <w:jc w:val="center"/>
      <w:outlineLvl w:val="0"/>
    </w:pPr>
    <w:rPr>
      <w:rFonts w:cs="Arial"/>
      <w:b/>
      <w:bCs/>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F30"/>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B13C39"/>
    <w:pPr>
      <w:tabs>
        <w:tab w:val="center" w:pos="4153"/>
        <w:tab w:val="right" w:pos="8306"/>
      </w:tabs>
    </w:pPr>
  </w:style>
  <w:style w:type="character" w:customStyle="1" w:styleId="HeaderChar">
    <w:name w:val="Header Char"/>
    <w:basedOn w:val="DefaultParagraphFont"/>
    <w:link w:val="Header"/>
    <w:uiPriority w:val="99"/>
    <w:locked/>
    <w:rsid w:val="00DC0D5F"/>
    <w:rPr>
      <w:rFonts w:ascii="Arial" w:hAnsi="Arial" w:cs="Times New Roman"/>
      <w:sz w:val="22"/>
    </w:rPr>
  </w:style>
  <w:style w:type="paragraph" w:styleId="Footer">
    <w:name w:val="footer"/>
    <w:basedOn w:val="Normal"/>
    <w:link w:val="FooterChar"/>
    <w:uiPriority w:val="99"/>
    <w:rsid w:val="00B13C39"/>
    <w:pPr>
      <w:tabs>
        <w:tab w:val="center" w:pos="4153"/>
        <w:tab w:val="right" w:pos="8306"/>
      </w:tabs>
    </w:pPr>
  </w:style>
  <w:style w:type="character" w:customStyle="1" w:styleId="FooterChar">
    <w:name w:val="Footer Char"/>
    <w:basedOn w:val="DefaultParagraphFont"/>
    <w:link w:val="Footer"/>
    <w:uiPriority w:val="99"/>
    <w:semiHidden/>
    <w:rsid w:val="00496F30"/>
    <w:rPr>
      <w:rFonts w:ascii="Arial" w:hAnsi="Arial"/>
      <w:szCs w:val="20"/>
    </w:rPr>
  </w:style>
  <w:style w:type="paragraph" w:styleId="BalloonText">
    <w:name w:val="Balloon Text"/>
    <w:basedOn w:val="Normal"/>
    <w:link w:val="BalloonTextChar"/>
    <w:uiPriority w:val="99"/>
    <w:semiHidden/>
    <w:rsid w:val="00B13C39"/>
    <w:rPr>
      <w:rFonts w:ascii="Tahoma" w:hAnsi="Tahoma" w:cs="Tahoma"/>
      <w:sz w:val="16"/>
      <w:szCs w:val="16"/>
    </w:rPr>
  </w:style>
  <w:style w:type="character" w:customStyle="1" w:styleId="BalloonTextChar">
    <w:name w:val="Balloon Text Char"/>
    <w:basedOn w:val="DefaultParagraphFont"/>
    <w:link w:val="BalloonText"/>
    <w:uiPriority w:val="99"/>
    <w:semiHidden/>
    <w:rsid w:val="00496F30"/>
    <w:rPr>
      <w:sz w:val="0"/>
      <w:szCs w:val="0"/>
    </w:rPr>
  </w:style>
  <w:style w:type="paragraph" w:customStyle="1" w:styleId="DefaultParagraphFontParaCharCharCharCar">
    <w:name w:val="Default Paragraph Font Para Char Char Char Car"/>
    <w:basedOn w:val="Normal"/>
    <w:uiPriority w:val="99"/>
    <w:rsid w:val="00460BDB"/>
    <w:pPr>
      <w:spacing w:after="160" w:line="240" w:lineRule="exact"/>
      <w:jc w:val="left"/>
    </w:pPr>
    <w:rPr>
      <w:rFonts w:ascii="Verdana" w:hAnsi="Verdana"/>
      <w:sz w:val="20"/>
      <w:lang w:val="en-US" w:eastAsia="en-US"/>
    </w:rPr>
  </w:style>
  <w:style w:type="paragraph" w:styleId="BodyText">
    <w:name w:val="Body Text"/>
    <w:basedOn w:val="Normal"/>
    <w:link w:val="BodyTextChar"/>
    <w:uiPriority w:val="99"/>
    <w:rsid w:val="00EB0D5F"/>
    <w:pPr>
      <w:spacing w:before="60" w:after="60"/>
    </w:pPr>
    <w:rPr>
      <w:sz w:val="24"/>
      <w:szCs w:val="24"/>
    </w:rPr>
  </w:style>
  <w:style w:type="character" w:customStyle="1" w:styleId="BodyTextChar">
    <w:name w:val="Body Text Char"/>
    <w:basedOn w:val="DefaultParagraphFont"/>
    <w:link w:val="BodyText"/>
    <w:uiPriority w:val="99"/>
    <w:semiHidden/>
    <w:rsid w:val="00496F30"/>
    <w:rPr>
      <w:rFonts w:ascii="Arial" w:hAnsi="Arial"/>
      <w:szCs w:val="20"/>
    </w:rPr>
  </w:style>
  <w:style w:type="paragraph" w:customStyle="1" w:styleId="Normal2">
    <w:name w:val="Normal 2"/>
    <w:basedOn w:val="Normal"/>
    <w:uiPriority w:val="99"/>
    <w:rsid w:val="00B41287"/>
    <w:rPr>
      <w:sz w:val="24"/>
      <w:szCs w:val="24"/>
    </w:rPr>
  </w:style>
  <w:style w:type="table" w:styleId="TableSimple2">
    <w:name w:val="Table Simple 2"/>
    <w:basedOn w:val="TableNormal"/>
    <w:uiPriority w:val="99"/>
    <w:rsid w:val="00DC0D5F"/>
    <w:pPr>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character" w:styleId="Hyperlink">
    <w:name w:val="Hyperlink"/>
    <w:basedOn w:val="DefaultParagraphFont"/>
    <w:uiPriority w:val="99"/>
    <w:rsid w:val="00FD346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533844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ndaluciaemprende" TargetMode="External"/><Relationship Id="rId13" Type="http://schemas.openxmlformats.org/officeDocument/2006/relationships/image" Target="cid:image002.gif@01CDF7E3.42226680"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image" Target="media/image3.png"/><Relationship Id="rId17" Type="http://schemas.openxmlformats.org/officeDocument/2006/relationships/hyperlink" Target="http://www.andaluciaemprende.es/es/sindicacion" TargetMode="External"/><Relationship Id="rId2" Type="http://schemas.openxmlformats.org/officeDocument/2006/relationships/styles" Target="styles.xml"/><Relationship Id="rId16" Type="http://schemas.openxmlformats.org/officeDocument/2006/relationships/image" Target="cid:image003.gif@01CDF7E3.42226680" TargetMode="External"/><Relationship Id="rId20" Type="http://schemas.openxmlformats.org/officeDocument/2006/relationships/hyperlink" Target="http://www.facebook.com/cadealmer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Aemprend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cid:image001.gif@01CDF7E3.42226680" TargetMode="External"/><Relationship Id="rId19" Type="http://schemas.openxmlformats.org/officeDocument/2006/relationships/image" Target="cid:image004.gif@01CDF7E3.4222668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youtube.com/user/AndaluciaEmprend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Pages>
  <Words>877</Words>
  <Characters>4826</Characters>
  <Application>Microsoft Office Outlook</Application>
  <DocSecurity>0</DocSecurity>
  <Lines>0</Lines>
  <Paragraphs>0</Paragraphs>
  <ScaleCrop>false</ScaleCrop>
  <Company>Fundación Redees Andalicía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FICHA DEL CURSO</dc:title>
  <dc:subject/>
  <dc:creator>mjgarcia</dc:creator>
  <cp:keywords>F-0609 FICHA CURSO</cp:keywords>
  <dc:description>Este formato es de nueva creación</dc:description>
  <cp:lastModifiedBy>Fundacion</cp:lastModifiedBy>
  <cp:revision>3</cp:revision>
  <cp:lastPrinted>2014-02-18T13:31:00Z</cp:lastPrinted>
  <dcterms:created xsi:type="dcterms:W3CDTF">2015-03-27T13:57:00Z</dcterms:created>
  <dcterms:modified xsi:type="dcterms:W3CDTF">2015-03-30T07:44:00Z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bito de Aplicación">
    <vt:lpwstr>Gerencia; Dirección Técnica; Calidad; Formación; </vt:lpwstr>
  </property>
  <property fmtid="{D5CDD505-2E9C-101B-9397-08002B2CF9AE}" pid="3" name="Estado actual">
    <vt:lpwstr>EN VIGOR</vt:lpwstr>
  </property>
  <property fmtid="{D5CDD505-2E9C-101B-9397-08002B2CF9AE}" pid="4" name="Número de Edición">
    <vt:lpwstr>00</vt:lpwstr>
  </property>
  <property fmtid="{D5CDD505-2E9C-101B-9397-08002B2CF9AE}" pid="5" name="Persona Aprueba">
    <vt:lpwstr>Santiago Ariza Reyes</vt:lpwstr>
  </property>
  <property fmtid="{D5CDD505-2E9C-101B-9397-08002B2CF9AE}" pid="6" name="Persona Elavora">
    <vt:lpwstr>Fátima Pereira Moreno</vt:lpwstr>
  </property>
  <property fmtid="{D5CDD505-2E9C-101B-9397-08002B2CF9AE}" pid="7" name="Presona Revisa">
    <vt:lpwstr>María José García Maqueda</vt:lpwstr>
  </property>
  <property fmtid="{D5CDD505-2E9C-101B-9397-08002B2CF9AE}" pid="8" name="Referencias Asociadas">
    <vt:lpwstr>PG-0601 COMPETENCIA, TOMA DE CONCIENCIA Y FORMACION</vt:lpwstr>
  </property>
  <property fmtid="{D5CDD505-2E9C-101B-9397-08002B2CF9AE}" pid="9" name="Tipo de Documento">
    <vt:lpwstr>Formato</vt:lpwstr>
  </property>
  <property fmtid="{D5CDD505-2E9C-101B-9397-08002B2CF9AE}" pid="10" name="SPSDescription">
    <vt:lpwstr/>
  </property>
  <property fmtid="{D5CDD505-2E9C-101B-9397-08002B2CF9AE}" pid="11" name="Owner">
    <vt:lpwstr/>
  </property>
  <property fmtid="{D5CDD505-2E9C-101B-9397-08002B2CF9AE}" pid="12" name="Status">
    <vt:lpwstr/>
  </property>
</Properties>
</file>